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32EF" w14:textId="77777777" w:rsidR="00CF5959" w:rsidRDefault="00CF5959" w:rsidP="001A3EB4">
      <w:pPr>
        <w:ind w:right="-496"/>
        <w:rPr>
          <w:rFonts w:ascii="Tahoma" w:hAnsi="Tahoma"/>
          <w:b/>
          <w:sz w:val="20"/>
        </w:rPr>
      </w:pPr>
    </w:p>
    <w:p w14:paraId="435CF329" w14:textId="77777777" w:rsidR="00163A0B" w:rsidRPr="006E3CF4" w:rsidRDefault="00163A0B" w:rsidP="00CF5959">
      <w:pPr>
        <w:ind w:right="-496"/>
        <w:jc w:val="center"/>
        <w:rPr>
          <w:rFonts w:ascii="Tahoma" w:hAnsi="Tahoma"/>
          <w:b/>
          <w:sz w:val="20"/>
        </w:rPr>
      </w:pPr>
      <w:r w:rsidRPr="006E3CF4">
        <w:rPr>
          <w:rFonts w:ascii="Tahoma" w:hAnsi="Tahoma"/>
          <w:b/>
          <w:sz w:val="20"/>
        </w:rPr>
        <w:t>Formulario de Inscripción</w:t>
      </w:r>
    </w:p>
    <w:p w14:paraId="14F6BA05" w14:textId="5B18893C" w:rsidR="00267D14" w:rsidRPr="00CB375F" w:rsidRDefault="002F1351" w:rsidP="00CF5959">
      <w:pPr>
        <w:spacing w:line="240" w:lineRule="exact"/>
        <w:ind w:right="-493"/>
        <w:jc w:val="center"/>
        <w:rPr>
          <w:rFonts w:ascii="Tahoma" w:hAnsi="Tahoma"/>
          <w:b/>
          <w:bCs/>
          <w:color w:val="0070C0"/>
          <w:sz w:val="20"/>
          <w:u w:val="single"/>
        </w:rPr>
      </w:pPr>
      <w:r w:rsidRPr="00CB375F">
        <w:rPr>
          <w:rFonts w:ascii="Tahoma" w:hAnsi="Tahoma"/>
          <w:b/>
          <w:bCs/>
          <w:color w:val="0070C0"/>
          <w:sz w:val="20"/>
          <w:u w:val="single"/>
        </w:rPr>
        <w:t>MISION COMERCIAL EN LIMA, QUITO Y BOGOTA</w:t>
      </w:r>
    </w:p>
    <w:p w14:paraId="301D2AF6" w14:textId="41329F99" w:rsidR="00267D14" w:rsidRPr="006C6347" w:rsidRDefault="006C6347" w:rsidP="006C6347">
      <w:pPr>
        <w:jc w:val="center"/>
        <w:rPr>
          <w:rFonts w:ascii="Tahoma" w:hAnsi="Tahoma"/>
          <w:b/>
          <w:bCs/>
          <w:color w:val="0070C0"/>
          <w:sz w:val="20"/>
        </w:rPr>
      </w:pPr>
      <w:r w:rsidRPr="006C6347">
        <w:rPr>
          <w:rFonts w:ascii="Tahoma" w:hAnsi="Tahoma"/>
          <w:b/>
          <w:bCs/>
          <w:color w:val="0070C0"/>
          <w:sz w:val="20"/>
        </w:rPr>
        <w:t>10 – 20 abril 2024</w:t>
      </w:r>
    </w:p>
    <w:p w14:paraId="6A05EAE5" w14:textId="6CD3A769" w:rsidR="001F725C" w:rsidRDefault="00D76C5F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20"/>
        </w:rPr>
        <w:t>C</w:t>
      </w:r>
      <w:r w:rsidR="001F725C">
        <w:rPr>
          <w:rFonts w:ascii="Tahoma" w:hAnsi="Tahoma"/>
          <w:sz w:val="20"/>
        </w:rPr>
        <w:t>umplime</w:t>
      </w:r>
      <w:r w:rsidR="00163A0B">
        <w:rPr>
          <w:rFonts w:ascii="Tahoma" w:hAnsi="Tahoma"/>
          <w:sz w:val="20"/>
        </w:rPr>
        <w:t>n</w:t>
      </w:r>
      <w:r>
        <w:rPr>
          <w:rFonts w:ascii="Tahoma" w:hAnsi="Tahoma"/>
          <w:sz w:val="20"/>
        </w:rPr>
        <w:t xml:space="preserve">te este formulario y remítalo a la </w:t>
      </w:r>
      <w:r w:rsidR="001F725C">
        <w:rPr>
          <w:rFonts w:ascii="Tahoma" w:hAnsi="Tahoma"/>
          <w:sz w:val="20"/>
        </w:rPr>
        <w:t>Federación de Gremios de Editores de España</w:t>
      </w:r>
      <w:r>
        <w:rPr>
          <w:rFonts w:ascii="Tahoma" w:hAnsi="Tahoma"/>
          <w:sz w:val="20"/>
        </w:rPr>
        <w:t xml:space="preserve">, </w:t>
      </w:r>
      <w:r w:rsidRPr="00163A0B">
        <w:rPr>
          <w:rFonts w:ascii="Tahoma" w:hAnsi="Tahoma"/>
          <w:sz w:val="20"/>
          <w:u w:val="single"/>
        </w:rPr>
        <w:t xml:space="preserve">antes del </w:t>
      </w:r>
      <w:r w:rsidR="00F62A85">
        <w:rPr>
          <w:rFonts w:ascii="Tahoma" w:hAnsi="Tahoma"/>
          <w:sz w:val="20"/>
          <w:u w:val="single"/>
        </w:rPr>
        <w:t>15</w:t>
      </w:r>
      <w:r w:rsidRPr="00163A0B">
        <w:rPr>
          <w:rFonts w:ascii="Tahoma" w:hAnsi="Tahoma"/>
          <w:sz w:val="20"/>
          <w:u w:val="single"/>
        </w:rPr>
        <w:t xml:space="preserve"> de </w:t>
      </w:r>
      <w:r w:rsidR="002F1351">
        <w:rPr>
          <w:rFonts w:ascii="Tahoma" w:hAnsi="Tahoma"/>
          <w:sz w:val="20"/>
          <w:u w:val="single"/>
        </w:rPr>
        <w:t>enero</w:t>
      </w:r>
      <w:r w:rsidRPr="00163A0B">
        <w:rPr>
          <w:rFonts w:ascii="Tahoma" w:hAnsi="Tahoma"/>
          <w:sz w:val="20"/>
          <w:u w:val="single"/>
        </w:rPr>
        <w:t xml:space="preserve"> de 20</w:t>
      </w:r>
      <w:r w:rsidR="00A746EA">
        <w:rPr>
          <w:rFonts w:ascii="Tahoma" w:hAnsi="Tahoma"/>
          <w:sz w:val="20"/>
          <w:u w:val="single"/>
        </w:rPr>
        <w:t>2</w:t>
      </w:r>
      <w:r w:rsidR="002F1351">
        <w:rPr>
          <w:rFonts w:ascii="Tahoma" w:hAnsi="Tahoma"/>
          <w:sz w:val="20"/>
          <w:u w:val="single"/>
        </w:rPr>
        <w:t>4</w:t>
      </w:r>
      <w:r w:rsidRPr="00B23FBF">
        <w:rPr>
          <w:rFonts w:ascii="Tahoma" w:hAnsi="Tahoma"/>
          <w:sz w:val="20"/>
        </w:rPr>
        <w:t xml:space="preserve">, </w:t>
      </w:r>
      <w:r>
        <w:rPr>
          <w:rFonts w:ascii="Tahoma" w:hAnsi="Tahoma"/>
          <w:sz w:val="20"/>
        </w:rPr>
        <w:t>a la siguiente dirección de correo electrónico:</w:t>
      </w:r>
      <w:r w:rsidR="00874360">
        <w:rPr>
          <w:rFonts w:ascii="Tahoma" w:hAnsi="Tahoma"/>
          <w:sz w:val="20"/>
        </w:rPr>
        <w:t xml:space="preserve"> </w:t>
      </w:r>
      <w:hyperlink r:id="rId7" w:history="1">
        <w:r w:rsidR="00B23FBF" w:rsidRPr="00F1017D">
          <w:rPr>
            <w:rStyle w:val="Hipervnculo"/>
            <w:rFonts w:ascii="Tahoma" w:hAnsi="Tahoma"/>
            <w:sz w:val="20"/>
          </w:rPr>
          <w:t>comext@fge.es</w:t>
        </w:r>
      </w:hyperlink>
      <w:r w:rsidR="00874360">
        <w:rPr>
          <w:rFonts w:ascii="Tahoma" w:hAnsi="Tahoma"/>
          <w:sz w:val="20"/>
        </w:rPr>
        <w:t xml:space="preserve"> </w:t>
      </w:r>
      <w:r w:rsidR="00267D14">
        <w:rPr>
          <w:rFonts w:ascii="Tahoma" w:hAnsi="Tahoma"/>
          <w:sz w:val="20"/>
        </w:rPr>
        <w:t xml:space="preserve"> </w:t>
      </w:r>
    </w:p>
    <w:p w14:paraId="001130A2" w14:textId="77777777" w:rsidR="00D25CBA" w:rsidRDefault="00D25CBA">
      <w:pPr>
        <w:pStyle w:val="Encabezado"/>
        <w:tabs>
          <w:tab w:val="clear" w:pos="4252"/>
          <w:tab w:val="clear" w:pos="8504"/>
        </w:tabs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447"/>
      </w:tblGrid>
      <w:tr w:rsidR="001F725C" w14:paraId="7FBBAAE8" w14:textId="77777777" w:rsidTr="002F1351">
        <w:tc>
          <w:tcPr>
            <w:tcW w:w="8978" w:type="dxa"/>
            <w:gridSpan w:val="2"/>
          </w:tcPr>
          <w:p w14:paraId="2E83575F" w14:textId="77777777" w:rsidR="001F725C" w:rsidRPr="00180E51" w:rsidRDefault="001F725C">
            <w:pPr>
              <w:jc w:val="center"/>
              <w:rPr>
                <w:rFonts w:ascii="Tahoma" w:hAnsi="Tahoma"/>
                <w:b/>
                <w:sz w:val="20"/>
                <w:u w:val="single"/>
              </w:rPr>
            </w:pPr>
            <w:r w:rsidRPr="00180E51">
              <w:rPr>
                <w:rFonts w:ascii="Tahoma" w:hAnsi="Tahoma"/>
                <w:b/>
                <w:color w:val="0070C0"/>
                <w:sz w:val="20"/>
                <w:u w:val="single"/>
              </w:rPr>
              <w:t>DATOS DE LA EMPRESA</w:t>
            </w:r>
          </w:p>
        </w:tc>
      </w:tr>
      <w:tr w:rsidR="001F725C" w14:paraId="3CABD48E" w14:textId="77777777" w:rsidTr="002F1351">
        <w:trPr>
          <w:trHeight w:val="382"/>
        </w:trPr>
        <w:tc>
          <w:tcPr>
            <w:tcW w:w="8978" w:type="dxa"/>
            <w:gridSpan w:val="2"/>
          </w:tcPr>
          <w:p w14:paraId="5D987420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Empresa:</w:t>
            </w:r>
            <w:r w:rsidR="00BF1C78" w:rsidRPr="00180E51">
              <w:rPr>
                <w:rFonts w:ascii="Tahoma" w:hAnsi="Tahoma"/>
                <w:b/>
                <w:bCs/>
                <w:sz w:val="20"/>
              </w:rPr>
              <w:t xml:space="preserve"> </w:t>
            </w:r>
          </w:p>
        </w:tc>
      </w:tr>
      <w:tr w:rsidR="001F725C" w14:paraId="442080EF" w14:textId="77777777" w:rsidTr="002F1351">
        <w:trPr>
          <w:cantSplit/>
          <w:trHeight w:val="417"/>
        </w:trPr>
        <w:tc>
          <w:tcPr>
            <w:tcW w:w="8978" w:type="dxa"/>
            <w:gridSpan w:val="2"/>
          </w:tcPr>
          <w:p w14:paraId="67E00B18" w14:textId="77777777" w:rsidR="001F725C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Perfil de la Empresa:</w:t>
            </w:r>
          </w:p>
          <w:p w14:paraId="1034286A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44A9E42B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40934832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1D77C19C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5D4D549D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64D2DADA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3A1C002E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295051FC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29AC5505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  <w:p w14:paraId="2FF0CE20" w14:textId="3F57B9CA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</w:p>
        </w:tc>
      </w:tr>
      <w:tr w:rsidR="001F725C" w14:paraId="1124BA59" w14:textId="77777777" w:rsidTr="002F1351">
        <w:trPr>
          <w:cantSplit/>
          <w:trHeight w:val="488"/>
        </w:trPr>
        <w:tc>
          <w:tcPr>
            <w:tcW w:w="4531" w:type="dxa"/>
          </w:tcPr>
          <w:p w14:paraId="7B87C2FA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 xml:space="preserve">Dirección: </w:t>
            </w:r>
          </w:p>
          <w:p w14:paraId="31598A54" w14:textId="77777777" w:rsidR="001F725C" w:rsidRPr="00180E51" w:rsidRDefault="001F725C" w:rsidP="002F1351">
            <w:pPr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4447" w:type="dxa"/>
          </w:tcPr>
          <w:p w14:paraId="23C4814E" w14:textId="77777777" w:rsidR="002F1351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 xml:space="preserve">Teléfono: </w:t>
            </w:r>
          </w:p>
          <w:p w14:paraId="06C365CA" w14:textId="77777777" w:rsidR="001F725C" w:rsidRPr="00180E51" w:rsidRDefault="001F725C" w:rsidP="002F1351">
            <w:pPr>
              <w:rPr>
                <w:rFonts w:ascii="Tahoma" w:hAnsi="Tahoma"/>
                <w:b/>
                <w:bCs/>
                <w:sz w:val="20"/>
              </w:rPr>
            </w:pPr>
          </w:p>
        </w:tc>
      </w:tr>
      <w:tr w:rsidR="001F725C" w14:paraId="3074452B" w14:textId="77777777" w:rsidTr="002F1351">
        <w:trPr>
          <w:cantSplit/>
          <w:trHeight w:val="416"/>
        </w:trPr>
        <w:tc>
          <w:tcPr>
            <w:tcW w:w="4531" w:type="dxa"/>
          </w:tcPr>
          <w:p w14:paraId="3E74DFAC" w14:textId="6EB4F4FF" w:rsidR="002F1351" w:rsidRPr="00180E51" w:rsidRDefault="001F725C" w:rsidP="002F1351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 xml:space="preserve"> </w:t>
            </w:r>
            <w:r w:rsidR="002F1351" w:rsidRPr="00180E51">
              <w:rPr>
                <w:rFonts w:ascii="Tahoma" w:hAnsi="Tahoma"/>
                <w:b/>
                <w:bCs/>
                <w:sz w:val="20"/>
              </w:rPr>
              <w:t>E-mail:</w:t>
            </w:r>
          </w:p>
          <w:p w14:paraId="28AC568E" w14:textId="24B58F05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4447" w:type="dxa"/>
          </w:tcPr>
          <w:p w14:paraId="5B53947C" w14:textId="140BD5B6" w:rsidR="001F725C" w:rsidRPr="00180E51" w:rsidRDefault="002F1351" w:rsidP="002F1351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 xml:space="preserve">Página Web:  </w:t>
            </w:r>
          </w:p>
        </w:tc>
      </w:tr>
      <w:tr w:rsidR="001F725C" w14:paraId="2C1C056D" w14:textId="77777777" w:rsidTr="002F1351">
        <w:tc>
          <w:tcPr>
            <w:tcW w:w="8978" w:type="dxa"/>
            <w:gridSpan w:val="2"/>
          </w:tcPr>
          <w:p w14:paraId="778E6094" w14:textId="77777777" w:rsidR="001F725C" w:rsidRPr="00180E51" w:rsidRDefault="001F725C">
            <w:pPr>
              <w:jc w:val="center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80E51">
              <w:rPr>
                <w:rFonts w:ascii="Tahoma" w:hAnsi="Tahoma"/>
                <w:b/>
                <w:bCs/>
                <w:color w:val="0070C0"/>
                <w:sz w:val="20"/>
                <w:u w:val="single"/>
              </w:rPr>
              <w:t>DATOS DE LA PERSONA DE CONTACTO</w:t>
            </w:r>
          </w:p>
        </w:tc>
      </w:tr>
      <w:tr w:rsidR="001F725C" w14:paraId="7786E64D" w14:textId="77777777" w:rsidTr="002F1351">
        <w:trPr>
          <w:cantSplit/>
        </w:trPr>
        <w:tc>
          <w:tcPr>
            <w:tcW w:w="4531" w:type="dxa"/>
          </w:tcPr>
          <w:p w14:paraId="4A090395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Nombre</w:t>
            </w:r>
            <w:r w:rsidR="003046D7" w:rsidRPr="00180E51">
              <w:rPr>
                <w:rFonts w:ascii="Tahoma" w:hAnsi="Tahoma"/>
                <w:b/>
                <w:bCs/>
                <w:sz w:val="20"/>
              </w:rPr>
              <w:t>:</w:t>
            </w:r>
            <w:r w:rsidR="00BF1C78" w:rsidRPr="00180E51">
              <w:rPr>
                <w:rFonts w:ascii="Tahoma" w:hAnsi="Tahoma"/>
                <w:b/>
                <w:bCs/>
                <w:sz w:val="20"/>
              </w:rPr>
              <w:t xml:space="preserve"> </w:t>
            </w:r>
          </w:p>
        </w:tc>
        <w:tc>
          <w:tcPr>
            <w:tcW w:w="4447" w:type="dxa"/>
          </w:tcPr>
          <w:p w14:paraId="56DB54ED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Apellidos</w:t>
            </w:r>
            <w:r w:rsidR="00BF1C78" w:rsidRPr="00180E51">
              <w:rPr>
                <w:rFonts w:ascii="Tahoma" w:hAnsi="Tahoma"/>
                <w:b/>
                <w:bCs/>
                <w:sz w:val="20"/>
              </w:rPr>
              <w:t xml:space="preserve">: </w:t>
            </w:r>
          </w:p>
          <w:p w14:paraId="3755F438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</w:p>
        </w:tc>
      </w:tr>
      <w:tr w:rsidR="001F725C" w14:paraId="4F8C8E93" w14:textId="77777777" w:rsidTr="002F1351">
        <w:trPr>
          <w:cantSplit/>
        </w:trPr>
        <w:tc>
          <w:tcPr>
            <w:tcW w:w="4531" w:type="dxa"/>
          </w:tcPr>
          <w:p w14:paraId="0D3E0FA3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Cargo:</w:t>
            </w:r>
            <w:r w:rsidR="00BF1C78" w:rsidRPr="00180E51">
              <w:rPr>
                <w:rFonts w:ascii="Tahoma" w:hAnsi="Tahoma"/>
                <w:b/>
                <w:bCs/>
                <w:sz w:val="20"/>
              </w:rPr>
              <w:t xml:space="preserve"> </w:t>
            </w:r>
          </w:p>
          <w:p w14:paraId="20EA96D7" w14:textId="77777777" w:rsidR="00BF1C78" w:rsidRPr="00180E51" w:rsidRDefault="00BF1C78">
            <w:pPr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4447" w:type="dxa"/>
          </w:tcPr>
          <w:p w14:paraId="62A9798A" w14:textId="77777777" w:rsidR="001F725C" w:rsidRPr="00180E51" w:rsidRDefault="001F725C">
            <w:pPr>
              <w:pStyle w:val="Encabezado"/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Teléfono directo:</w:t>
            </w:r>
            <w:r w:rsidR="00BF1C78" w:rsidRPr="00180E51">
              <w:rPr>
                <w:rFonts w:ascii="Tahoma" w:hAnsi="Tahoma"/>
                <w:b/>
                <w:bCs/>
                <w:sz w:val="20"/>
              </w:rPr>
              <w:t xml:space="preserve"> </w:t>
            </w:r>
          </w:p>
          <w:p w14:paraId="1AA88F42" w14:textId="77777777" w:rsidR="001F725C" w:rsidRPr="00180E51" w:rsidRDefault="001F725C">
            <w:pPr>
              <w:pStyle w:val="Encabezado"/>
              <w:rPr>
                <w:rFonts w:ascii="Tahoma" w:hAnsi="Tahoma"/>
                <w:b/>
                <w:bCs/>
                <w:sz w:val="20"/>
              </w:rPr>
            </w:pPr>
          </w:p>
        </w:tc>
      </w:tr>
      <w:tr w:rsidR="001F725C" w14:paraId="72D448B1" w14:textId="77777777" w:rsidTr="002F1351">
        <w:trPr>
          <w:cantSplit/>
          <w:trHeight w:val="258"/>
        </w:trPr>
        <w:tc>
          <w:tcPr>
            <w:tcW w:w="4531" w:type="dxa"/>
            <w:tcBorders>
              <w:bottom w:val="single" w:sz="4" w:space="0" w:color="auto"/>
            </w:tcBorders>
          </w:tcPr>
          <w:p w14:paraId="5E466EB3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  <w:r w:rsidRPr="00180E51">
              <w:rPr>
                <w:rFonts w:ascii="Tahoma" w:hAnsi="Tahoma"/>
                <w:b/>
                <w:bCs/>
                <w:sz w:val="20"/>
              </w:rPr>
              <w:t>e-mail:</w:t>
            </w:r>
            <w:r w:rsidR="00BF1C78" w:rsidRPr="00180E51">
              <w:rPr>
                <w:rFonts w:ascii="Tahoma" w:hAnsi="Tahoma"/>
                <w:b/>
                <w:bCs/>
                <w:sz w:val="20"/>
              </w:rPr>
              <w:t xml:space="preserve"> </w:t>
            </w:r>
          </w:p>
          <w:p w14:paraId="4F11A5F0" w14:textId="77777777" w:rsidR="001F725C" w:rsidRPr="00180E51" w:rsidRDefault="001F725C">
            <w:pPr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14:paraId="7317CB04" w14:textId="77777777" w:rsidR="001F725C" w:rsidRPr="00180E51" w:rsidRDefault="001F725C">
            <w:pPr>
              <w:pStyle w:val="Textonotapie"/>
              <w:rPr>
                <w:rFonts w:ascii="Tahoma" w:hAnsi="Tahoma"/>
                <w:b/>
                <w:bCs/>
                <w:lang w:val="es-ES"/>
              </w:rPr>
            </w:pPr>
            <w:r w:rsidRPr="00180E51">
              <w:rPr>
                <w:rFonts w:ascii="Tahoma" w:hAnsi="Tahoma"/>
                <w:b/>
                <w:bCs/>
                <w:lang w:val="es-ES"/>
              </w:rPr>
              <w:t>Teléfono móvil:</w:t>
            </w:r>
          </w:p>
        </w:tc>
      </w:tr>
      <w:tr w:rsidR="002F1351" w:rsidRPr="002F1351" w14:paraId="4EC51363" w14:textId="77777777" w:rsidTr="009F2B4A">
        <w:trPr>
          <w:cantSplit/>
          <w:trHeight w:val="258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14:paraId="356A4194" w14:textId="77777777" w:rsidR="002F1351" w:rsidRPr="002F1351" w:rsidRDefault="002F1351">
            <w:pPr>
              <w:rPr>
                <w:rFonts w:ascii="Tahoma" w:hAnsi="Tahoma"/>
                <w:b/>
                <w:bCs/>
                <w:sz w:val="20"/>
              </w:rPr>
            </w:pPr>
            <w:r w:rsidRPr="002F1351">
              <w:rPr>
                <w:rFonts w:ascii="Tahoma" w:hAnsi="Tahoma"/>
                <w:b/>
                <w:bCs/>
                <w:sz w:val="20"/>
              </w:rPr>
              <w:t>Foto de Perfil:</w:t>
            </w:r>
          </w:p>
          <w:p w14:paraId="47AE22CC" w14:textId="29C42040" w:rsidR="002F1351" w:rsidRDefault="00180E51">
            <w:pPr>
              <w:rPr>
                <w:rFonts w:ascii="Tahoma" w:hAnsi="Tahoma"/>
                <w:sz w:val="20"/>
              </w:rPr>
            </w:pPr>
            <w:r w:rsidRPr="00180E51">
              <w:rPr>
                <w:rFonts w:ascii="Tahoma" w:hAnsi="Tahoma"/>
                <w:sz w:val="20"/>
              </w:rPr>
              <w:t>Tu foto de perfil</w:t>
            </w:r>
            <w:r>
              <w:rPr>
                <w:rFonts w:ascii="Tahoma" w:hAnsi="Tahoma"/>
                <w:sz w:val="20"/>
              </w:rPr>
              <w:t xml:space="preserve"> es tu carta de presentación para la empresa. </w:t>
            </w:r>
          </w:p>
          <w:p w14:paraId="3D4714C7" w14:textId="77777777" w:rsidR="00180E51" w:rsidRDefault="00180E51">
            <w:pPr>
              <w:rPr>
                <w:rFonts w:ascii="Tahoma" w:hAnsi="Tahoma"/>
                <w:sz w:val="20"/>
              </w:rPr>
            </w:pPr>
          </w:p>
          <w:p w14:paraId="5245732B" w14:textId="77777777" w:rsidR="00180E51" w:rsidRDefault="00180E51">
            <w:pPr>
              <w:rPr>
                <w:rFonts w:ascii="Tahoma" w:hAnsi="Tahoma"/>
                <w:sz w:val="20"/>
              </w:rPr>
            </w:pPr>
          </w:p>
          <w:p w14:paraId="7B65F6E1" w14:textId="77777777" w:rsidR="00180E51" w:rsidRDefault="00180E51">
            <w:pPr>
              <w:rPr>
                <w:rFonts w:ascii="Tahoma" w:hAnsi="Tahoma"/>
                <w:sz w:val="20"/>
              </w:rPr>
            </w:pPr>
          </w:p>
          <w:p w14:paraId="1C0B66CE" w14:textId="77777777" w:rsidR="00180E51" w:rsidRDefault="00180E51">
            <w:pPr>
              <w:rPr>
                <w:rFonts w:ascii="Tahoma" w:hAnsi="Tahoma"/>
                <w:sz w:val="20"/>
              </w:rPr>
            </w:pPr>
          </w:p>
          <w:p w14:paraId="1329DD6F" w14:textId="77777777" w:rsidR="002F1351" w:rsidRDefault="002F1351">
            <w:pPr>
              <w:rPr>
                <w:rFonts w:ascii="Tahoma" w:hAnsi="Tahoma"/>
                <w:sz w:val="20"/>
              </w:rPr>
            </w:pPr>
          </w:p>
          <w:p w14:paraId="1EFA8577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7F166923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52894FE0" w14:textId="77777777" w:rsidR="00AB162E" w:rsidRPr="002F1351" w:rsidRDefault="00AB162E">
            <w:pPr>
              <w:rPr>
                <w:rFonts w:ascii="Tahoma" w:hAnsi="Tahoma"/>
                <w:sz w:val="20"/>
              </w:rPr>
            </w:pPr>
          </w:p>
          <w:p w14:paraId="48209D73" w14:textId="77777777" w:rsidR="002F1351" w:rsidRDefault="002F1351">
            <w:pPr>
              <w:rPr>
                <w:rFonts w:ascii="Tahoma" w:hAnsi="Tahoma"/>
                <w:sz w:val="20"/>
              </w:rPr>
            </w:pPr>
          </w:p>
          <w:p w14:paraId="0694D912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3143FE73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4F188E12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6B9575AF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637DCE5A" w14:textId="77777777" w:rsidR="00AB162E" w:rsidRDefault="00AB162E">
            <w:pPr>
              <w:rPr>
                <w:rFonts w:ascii="Tahoma" w:hAnsi="Tahoma"/>
                <w:sz w:val="20"/>
              </w:rPr>
            </w:pPr>
          </w:p>
          <w:p w14:paraId="0F6CDD43" w14:textId="77777777" w:rsidR="00AB162E" w:rsidRPr="002F1351" w:rsidRDefault="00AB162E">
            <w:pPr>
              <w:rPr>
                <w:rFonts w:ascii="Tahoma" w:hAnsi="Tahoma"/>
                <w:sz w:val="20"/>
              </w:rPr>
            </w:pPr>
          </w:p>
          <w:p w14:paraId="395A0D82" w14:textId="77777777" w:rsidR="002F1351" w:rsidRPr="002F1351" w:rsidRDefault="002F1351">
            <w:pPr>
              <w:pStyle w:val="Textonotapie"/>
              <w:rPr>
                <w:rFonts w:ascii="Tahoma" w:hAnsi="Tahoma"/>
                <w:lang w:val="es-ES"/>
              </w:rPr>
            </w:pPr>
          </w:p>
        </w:tc>
      </w:tr>
    </w:tbl>
    <w:p w14:paraId="002EF08A" w14:textId="77777777" w:rsidR="001F725C" w:rsidRDefault="001F725C">
      <w:pPr>
        <w:pStyle w:val="Descripcin"/>
      </w:pPr>
      <w:r>
        <w:t>Toda la información proporcionada en este cuestionari</w:t>
      </w:r>
      <w:r w:rsidR="00400D6C">
        <w:t>o será tratada confidencialmente por la FGEE</w:t>
      </w:r>
    </w:p>
    <w:p w14:paraId="308F9811" w14:textId="77777777" w:rsidR="00AB162E" w:rsidRDefault="00AB162E" w:rsidP="00AB162E"/>
    <w:p w14:paraId="692289B2" w14:textId="77777777" w:rsidR="00AB162E" w:rsidRDefault="00AB162E" w:rsidP="00AB162E"/>
    <w:p w14:paraId="1D2311AE" w14:textId="77777777" w:rsidR="00AB162E" w:rsidRDefault="00AB162E" w:rsidP="00AB162E"/>
    <w:p w14:paraId="2C37FE4D" w14:textId="77777777" w:rsidR="00AB162E" w:rsidRPr="00AB162E" w:rsidRDefault="00AB162E" w:rsidP="00AB162E"/>
    <w:p w14:paraId="6F220809" w14:textId="5DBCCDD0" w:rsidR="00AB162E" w:rsidRDefault="00AB162E" w:rsidP="00AB162E">
      <w:pPr>
        <w:tabs>
          <w:tab w:val="left" w:pos="1380"/>
        </w:tabs>
        <w:rPr>
          <w:b/>
          <w:bCs/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B375F" w14:paraId="182D9B48" w14:textId="77777777" w:rsidTr="00CB375F">
        <w:trPr>
          <w:cantSplit/>
        </w:trPr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3B72B26B" w14:textId="3EE8EFAA" w:rsidR="00CB375F" w:rsidRDefault="00F96D7B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lastRenderedPageBreak/>
              <w:t>1</w:t>
            </w:r>
            <w:r w:rsidR="00CB375F" w:rsidRPr="00180E51">
              <w:rPr>
                <w:rFonts w:ascii="Tahoma" w:hAnsi="Tahoma"/>
                <w:b/>
                <w:bCs/>
                <w:sz w:val="20"/>
              </w:rPr>
              <w:t xml:space="preserve">.- </w:t>
            </w:r>
            <w:r w:rsidR="006D6F88">
              <w:rPr>
                <w:rFonts w:ascii="Tahoma" w:hAnsi="Tahoma"/>
                <w:b/>
                <w:bCs/>
                <w:sz w:val="20"/>
              </w:rPr>
              <w:t>Áreas de interés:</w:t>
            </w:r>
          </w:p>
          <w:p w14:paraId="2D98589B" w14:textId="3DDD3798" w:rsidR="006D6F88" w:rsidRP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61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 w:rsidRPr="006D6F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 Ficción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14:paraId="488BECFA" w14:textId="7C575823" w:rsidR="006D6F88" w:rsidRP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5540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 w:rsidRPr="006D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 No Ficción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0F1547" w14:textId="195566D9" w:rsidR="006D6F88" w:rsidRP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9885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 w:rsidRPr="006D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6F88">
              <w:rPr>
                <w:rFonts w:asciiTheme="minorHAnsi" w:hAnsiTheme="minorHAnsi" w:cstheme="minorHAnsi"/>
                <w:sz w:val="22"/>
                <w:szCs w:val="22"/>
              </w:rPr>
              <w:t xml:space="preserve">  Religión.</w:t>
            </w:r>
          </w:p>
          <w:p w14:paraId="4CB01232" w14:textId="67E362E2" w:rsidR="006D6F88" w:rsidRP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289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 w:rsidRPr="006D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Poes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B6D3FF" w14:textId="0CDBD0BC" w:rsidR="006D6F88" w:rsidRP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28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 w:rsidRPr="006D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fantil y Juvenil.</w:t>
            </w:r>
          </w:p>
          <w:p w14:paraId="15EF8A39" w14:textId="79008403" w:rsidR="006D6F88" w:rsidRPr="006D6F88" w:rsidRDefault="006D6F88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9498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F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Álbum Ilustrado.</w:t>
            </w:r>
          </w:p>
          <w:p w14:paraId="2196631B" w14:textId="7A9163EA" w:rsidR="006D6F88" w:rsidRP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6401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 w:rsidRPr="006D6F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Comic y No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vela Gráfica.</w:t>
            </w:r>
          </w:p>
          <w:p w14:paraId="2164D7B4" w14:textId="52C1B1A6" w:rsid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2060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>Científico técnico.</w:t>
            </w:r>
          </w:p>
          <w:p w14:paraId="066AFCF6" w14:textId="36B30118" w:rsid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388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D6F88" w:rsidRPr="006D6F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 xml:space="preserve">Académico.  </w:t>
            </w:r>
          </w:p>
          <w:p w14:paraId="30E6B2F7" w14:textId="15AE16B6" w:rsidR="006D6F88" w:rsidRDefault="00AB162E" w:rsidP="006D6F88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jc w:val="both"/>
              <w:rPr>
                <w:rFonts w:ascii="Tahoma" w:hAnsi="Tahoma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9312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D6F88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Otros</w:t>
            </w:r>
            <w:r w:rsidR="006D6F88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  </w:t>
            </w:r>
          </w:p>
          <w:p w14:paraId="01CB13C7" w14:textId="77777777" w:rsidR="006D6F88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2.- ¿Cuáles serían los objetivos por conseguir en cada uno de estos mercados?</w:t>
            </w:r>
          </w:p>
          <w:p w14:paraId="549B1113" w14:textId="77777777" w:rsidR="006D6F88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3EFC0F5A" w14:textId="08E5026F" w:rsidR="006D6F88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PERÚ:</w:t>
            </w:r>
          </w:p>
          <w:p w14:paraId="172C0105" w14:textId="77777777" w:rsidR="006D6F88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50BBF183" w14:textId="293EE726" w:rsidR="006D6F88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ECUADOR:</w:t>
            </w:r>
          </w:p>
          <w:p w14:paraId="189C8399" w14:textId="77777777" w:rsidR="006D6F88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68677FBE" w14:textId="2485A8F3" w:rsidR="00CB375F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COLOMBIA:</w:t>
            </w:r>
          </w:p>
          <w:p w14:paraId="493011A2" w14:textId="77777777" w:rsidR="006D6F88" w:rsidRPr="00180E51" w:rsidRDefault="006D6F88" w:rsidP="00CB375F">
            <w:pPr>
              <w:spacing w:line="360" w:lineRule="auto"/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4A0963FF" w14:textId="0BF5C71F" w:rsidR="00CB375F" w:rsidRPr="00180E51" w:rsidRDefault="006D6F88" w:rsidP="00CB375F">
            <w:pPr>
              <w:jc w:val="both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3</w:t>
            </w:r>
            <w:r w:rsidR="00CB375F" w:rsidRPr="00180E51">
              <w:rPr>
                <w:rFonts w:ascii="Tahoma" w:hAnsi="Tahoma"/>
                <w:b/>
                <w:bCs/>
                <w:sz w:val="20"/>
              </w:rPr>
              <w:t xml:space="preserve">.- </w:t>
            </w:r>
            <w:r w:rsidR="00CB375F" w:rsidRPr="001C2FC4">
              <w:rPr>
                <w:rFonts w:ascii="Tahoma" w:hAnsi="Tahoma"/>
                <w:b/>
                <w:bCs/>
                <w:sz w:val="20"/>
              </w:rPr>
              <w:t>¿Tiene interés en contactar con alguna e</w:t>
            </w:r>
            <w:r w:rsidR="00C72B29">
              <w:rPr>
                <w:rFonts w:ascii="Tahoma" w:hAnsi="Tahoma"/>
                <w:b/>
                <w:bCs/>
                <w:sz w:val="20"/>
              </w:rPr>
              <w:t>mpresa</w:t>
            </w:r>
            <w:r w:rsidR="00CB375F">
              <w:rPr>
                <w:rFonts w:ascii="Tahoma" w:hAnsi="Tahoma"/>
                <w:b/>
                <w:bCs/>
                <w:sz w:val="20"/>
              </w:rPr>
              <w:t xml:space="preserve"> </w:t>
            </w:r>
            <w:r w:rsidR="00CB375F" w:rsidRPr="001C2FC4">
              <w:rPr>
                <w:rFonts w:ascii="Tahoma" w:hAnsi="Tahoma"/>
                <w:b/>
                <w:bCs/>
                <w:sz w:val="20"/>
              </w:rPr>
              <w:t>en particular? Indique cuáles</w:t>
            </w:r>
            <w:r w:rsidR="00CB375F">
              <w:rPr>
                <w:rFonts w:ascii="Tahoma" w:hAnsi="Tahoma"/>
                <w:b/>
                <w:bCs/>
                <w:sz w:val="20"/>
              </w:rPr>
              <w:t>:</w:t>
            </w:r>
          </w:p>
          <w:p w14:paraId="654DFDF5" w14:textId="12F44014" w:rsidR="00CB375F" w:rsidRPr="00C72B29" w:rsidRDefault="00C72B29" w:rsidP="00CB375F"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 xml:space="preserve">      </w:t>
            </w:r>
            <w:r w:rsidRPr="00C72B29">
              <w:rPr>
                <w:rFonts w:ascii="Tahoma" w:hAnsi="Tahoma"/>
                <w:sz w:val="20"/>
              </w:rPr>
              <w:t>(Añadir las que sean necesarias</w:t>
            </w:r>
            <w:r>
              <w:rPr>
                <w:rFonts w:ascii="Tahoma" w:hAnsi="Tahoma"/>
                <w:sz w:val="20"/>
              </w:rPr>
              <w:t>)</w:t>
            </w:r>
          </w:p>
          <w:p w14:paraId="38FEB851" w14:textId="77777777" w:rsidR="00C72B29" w:rsidRDefault="00C72B29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7C14956A" w14:textId="3F4AF0A5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80E51">
              <w:rPr>
                <w:rFonts w:ascii="Tahoma" w:hAnsi="Tahoma"/>
                <w:b/>
                <w:bCs/>
                <w:sz w:val="20"/>
                <w:u w:val="single"/>
              </w:rPr>
              <w:t>PER</w:t>
            </w:r>
            <w:r w:rsidR="00C72B29">
              <w:rPr>
                <w:rFonts w:ascii="Tahoma" w:hAnsi="Tahoma"/>
                <w:b/>
                <w:bCs/>
                <w:sz w:val="20"/>
                <w:u w:val="single"/>
              </w:rPr>
              <w:t>Ú</w:t>
            </w:r>
            <w:r w:rsidRPr="00180E51">
              <w:rPr>
                <w:rFonts w:ascii="Tahoma" w:hAnsi="Tahoma"/>
                <w:b/>
                <w:bCs/>
                <w:sz w:val="20"/>
                <w:u w:val="single"/>
              </w:rPr>
              <w:t>:</w:t>
            </w:r>
          </w:p>
          <w:p w14:paraId="3CB4F58D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053CE763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0C85672F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74D41B9C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08342FF4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</w:p>
          <w:p w14:paraId="552055EB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548CEDA3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3D857B2E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44D35BF1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</w:p>
          <w:p w14:paraId="7B7B0A48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3A467547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3C0DE7DB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7C8485D6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5339A90A" w14:textId="13BDE0CD" w:rsidR="006D6F88" w:rsidRDefault="006D6F88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030F5550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4110FB8B" w14:textId="77777777" w:rsidR="00AB162E" w:rsidRDefault="00AB162E" w:rsidP="00CB375F">
            <w:pPr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5C15AF2B" w14:textId="77777777" w:rsidR="00AB162E" w:rsidRPr="00180E51" w:rsidRDefault="00AB162E" w:rsidP="00CB375F">
            <w:pPr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7E488732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80E51">
              <w:rPr>
                <w:rFonts w:ascii="Tahoma" w:hAnsi="Tahoma"/>
                <w:b/>
                <w:bCs/>
                <w:sz w:val="20"/>
                <w:u w:val="single"/>
              </w:rPr>
              <w:t>ECUADOR:</w:t>
            </w:r>
          </w:p>
          <w:p w14:paraId="3F777EA8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6642B664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285BFF7C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6C64F3C3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77E8771F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2C2EE70F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1E62FB99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565AEB8E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790B91A8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</w:p>
          <w:p w14:paraId="4BDFC986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6342FE4E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1C22F45E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0405818F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62480265" w14:textId="77777777" w:rsidR="00CB375F" w:rsidRPr="00180E51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</w:rPr>
            </w:pPr>
          </w:p>
          <w:p w14:paraId="7F90C669" w14:textId="67E21FFA" w:rsidR="00CB375F" w:rsidRDefault="00C72B29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>
              <w:rPr>
                <w:rFonts w:ascii="Tahoma" w:hAnsi="Tahoma"/>
                <w:b/>
                <w:bCs/>
                <w:sz w:val="20"/>
                <w:u w:val="single"/>
              </w:rPr>
              <w:t>COLOMBIA</w:t>
            </w:r>
            <w:r w:rsidR="00CB375F" w:rsidRPr="00180E51">
              <w:rPr>
                <w:rFonts w:ascii="Tahoma" w:hAnsi="Tahoma"/>
                <w:b/>
                <w:bCs/>
                <w:sz w:val="20"/>
                <w:u w:val="single"/>
              </w:rPr>
              <w:t>:</w:t>
            </w:r>
          </w:p>
          <w:p w14:paraId="7018B5A9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7EFDF69F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6FEB370E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2DAC19AF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3E622352" w14:textId="77777777" w:rsidR="00CB375F" w:rsidRDefault="00CB375F" w:rsidP="00CB375F">
            <w:pPr>
              <w:jc w:val="both"/>
              <w:rPr>
                <w:rFonts w:ascii="Tahoma" w:hAnsi="Tahoma"/>
                <w:b/>
                <w:bCs/>
                <w:sz w:val="20"/>
                <w:u w:val="single"/>
              </w:rPr>
            </w:pPr>
          </w:p>
          <w:p w14:paraId="55F1C4F9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Nombre empresa:</w:t>
            </w:r>
          </w:p>
          <w:p w14:paraId="371E6989" w14:textId="77777777" w:rsidR="00CB375F" w:rsidRPr="001C2FC4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Persona contacto:</w:t>
            </w:r>
          </w:p>
          <w:p w14:paraId="24C387E2" w14:textId="77777777" w:rsidR="00CB375F" w:rsidRDefault="00CB375F" w:rsidP="00CB375F">
            <w:pPr>
              <w:jc w:val="both"/>
              <w:rPr>
                <w:rFonts w:ascii="Tahoma" w:hAnsi="Tahoma"/>
                <w:sz w:val="20"/>
              </w:rPr>
            </w:pPr>
            <w:r w:rsidRPr="001C2FC4">
              <w:rPr>
                <w:rFonts w:ascii="Tahoma" w:hAnsi="Tahoma"/>
                <w:sz w:val="20"/>
              </w:rPr>
              <w:t>Email:</w:t>
            </w:r>
          </w:p>
          <w:p w14:paraId="5A6963FC" w14:textId="02DD9EF3" w:rsidR="00C72B29" w:rsidRDefault="00C72B29" w:rsidP="00CB375F">
            <w:pPr>
              <w:spacing w:line="360" w:lineRule="auto"/>
              <w:jc w:val="both"/>
              <w:rPr>
                <w:rFonts w:ascii="Tahoma" w:hAnsi="Tahoma"/>
                <w:b/>
                <w:sz w:val="20"/>
              </w:rPr>
            </w:pPr>
          </w:p>
        </w:tc>
      </w:tr>
      <w:tr w:rsidR="00CB375F" w14:paraId="3E56338C" w14:textId="77777777" w:rsidTr="00CB375F">
        <w:tc>
          <w:tcPr>
            <w:tcW w:w="9070" w:type="dxa"/>
          </w:tcPr>
          <w:p w14:paraId="28AADFBE" w14:textId="77777777" w:rsidR="00CB375F" w:rsidRDefault="00CB375F" w:rsidP="00CB375F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COMENTARIOS Y SUGERENCIAS</w:t>
            </w:r>
          </w:p>
        </w:tc>
      </w:tr>
      <w:tr w:rsidR="00CB375F" w14:paraId="78A30B62" w14:textId="77777777" w:rsidTr="00CB375F">
        <w:trPr>
          <w:trHeight w:val="621"/>
        </w:trPr>
        <w:tc>
          <w:tcPr>
            <w:tcW w:w="9070" w:type="dxa"/>
          </w:tcPr>
          <w:p w14:paraId="0C044C31" w14:textId="77777777" w:rsidR="00CB375F" w:rsidRDefault="00CB375F" w:rsidP="00CB375F">
            <w:pPr>
              <w:rPr>
                <w:rFonts w:ascii="Tahoma" w:hAnsi="Tahoma"/>
                <w:sz w:val="20"/>
              </w:rPr>
            </w:pPr>
          </w:p>
          <w:p w14:paraId="1BEBAE79" w14:textId="77777777" w:rsidR="00CB375F" w:rsidRDefault="00CB375F" w:rsidP="00CB375F">
            <w:pPr>
              <w:rPr>
                <w:rFonts w:ascii="Tahoma" w:hAnsi="Tahoma"/>
                <w:sz w:val="20"/>
              </w:rPr>
            </w:pPr>
          </w:p>
          <w:p w14:paraId="32C07565" w14:textId="77777777" w:rsidR="00AB162E" w:rsidRDefault="00AB162E" w:rsidP="00CB375F">
            <w:pPr>
              <w:rPr>
                <w:rFonts w:ascii="Tahoma" w:hAnsi="Tahoma"/>
                <w:sz w:val="20"/>
              </w:rPr>
            </w:pPr>
          </w:p>
          <w:p w14:paraId="5727D0F4" w14:textId="77777777" w:rsidR="00AB162E" w:rsidRDefault="00AB162E" w:rsidP="00CB375F">
            <w:pPr>
              <w:rPr>
                <w:rFonts w:ascii="Tahoma" w:hAnsi="Tahoma"/>
                <w:sz w:val="20"/>
              </w:rPr>
            </w:pPr>
          </w:p>
          <w:p w14:paraId="58F0E0B1" w14:textId="77777777" w:rsidR="00AB162E" w:rsidRDefault="00AB162E" w:rsidP="00CB375F">
            <w:pPr>
              <w:rPr>
                <w:rFonts w:ascii="Tahoma" w:hAnsi="Tahoma"/>
                <w:sz w:val="20"/>
              </w:rPr>
            </w:pPr>
          </w:p>
          <w:p w14:paraId="1F5E85DE" w14:textId="77777777" w:rsidR="00AB162E" w:rsidRDefault="00AB162E" w:rsidP="00CB375F">
            <w:pPr>
              <w:rPr>
                <w:rFonts w:ascii="Tahoma" w:hAnsi="Tahoma"/>
                <w:sz w:val="20"/>
              </w:rPr>
            </w:pPr>
          </w:p>
          <w:p w14:paraId="742F88F2" w14:textId="77777777" w:rsidR="00AB162E" w:rsidRDefault="00AB162E" w:rsidP="00CB375F">
            <w:pPr>
              <w:rPr>
                <w:rFonts w:ascii="Tahoma" w:hAnsi="Tahoma"/>
                <w:sz w:val="20"/>
              </w:rPr>
            </w:pPr>
          </w:p>
          <w:p w14:paraId="4011742F" w14:textId="77777777" w:rsidR="00CB375F" w:rsidRDefault="00CB375F" w:rsidP="00CB375F">
            <w:pPr>
              <w:rPr>
                <w:rFonts w:ascii="Tahoma" w:hAnsi="Tahoma"/>
                <w:sz w:val="20"/>
              </w:rPr>
            </w:pPr>
          </w:p>
        </w:tc>
      </w:tr>
    </w:tbl>
    <w:p w14:paraId="21F8A66A" w14:textId="77777777" w:rsidR="001F725C" w:rsidRDefault="001F725C">
      <w:pPr>
        <w:pStyle w:val="Encabezado"/>
        <w:tabs>
          <w:tab w:val="clear" w:pos="4252"/>
          <w:tab w:val="clear" w:pos="8504"/>
        </w:tabs>
      </w:pPr>
      <w:r>
        <w:rPr>
          <w:b/>
          <w:sz w:val="20"/>
        </w:rPr>
        <w:t>Toda la información proporcionada en este cuestionario será tratada confidencialmente</w:t>
      </w:r>
      <w:r w:rsidR="00267D14">
        <w:rPr>
          <w:b/>
          <w:sz w:val="20"/>
        </w:rPr>
        <w:t xml:space="preserve"> por la FGEE</w:t>
      </w:r>
    </w:p>
    <w:sectPr w:rsidR="001F725C">
      <w:headerReference w:type="default" r:id="rId8"/>
      <w:footerReference w:type="default" r:id="rId9"/>
      <w:pgSz w:w="11906" w:h="16838"/>
      <w:pgMar w:top="1417" w:right="1701" w:bottom="1417" w:left="1701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B778" w14:textId="77777777" w:rsidR="00530F60" w:rsidRDefault="00530F60">
      <w:r>
        <w:separator/>
      </w:r>
    </w:p>
  </w:endnote>
  <w:endnote w:type="continuationSeparator" w:id="0">
    <w:p w14:paraId="182EB5D4" w14:textId="77777777" w:rsidR="00530F60" w:rsidRDefault="0053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3F1E" w14:textId="36692911" w:rsidR="00F96D7B" w:rsidRDefault="00F96D7B" w:rsidP="00F96D7B">
    <w:pPr>
      <w:pStyle w:val="Piedepgin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39C1BE" wp14:editId="502FF5CB">
          <wp:simplePos x="0" y="0"/>
          <wp:positionH relativeFrom="column">
            <wp:posOffset>3400425</wp:posOffset>
          </wp:positionH>
          <wp:positionV relativeFrom="paragraph">
            <wp:posOffset>10006965</wp:posOffset>
          </wp:positionV>
          <wp:extent cx="981075" cy="333375"/>
          <wp:effectExtent l="0" t="0" r="9525" b="9525"/>
          <wp:wrapSquare wrapText="bothSides"/>
          <wp:docPr id="1692904355" name="Imagen 1692904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39C1BE" wp14:editId="2490EEF3">
          <wp:simplePos x="0" y="0"/>
          <wp:positionH relativeFrom="column">
            <wp:posOffset>5534025</wp:posOffset>
          </wp:positionH>
          <wp:positionV relativeFrom="paragraph">
            <wp:posOffset>9616440</wp:posOffset>
          </wp:positionV>
          <wp:extent cx="981075" cy="333375"/>
          <wp:effectExtent l="0" t="0" r="9525" b="9525"/>
          <wp:wrapSquare wrapText="bothSides"/>
          <wp:docPr id="885157266" name="Imagen 885157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39C1BE" wp14:editId="12D57E02">
          <wp:simplePos x="0" y="0"/>
          <wp:positionH relativeFrom="column">
            <wp:posOffset>5534025</wp:posOffset>
          </wp:positionH>
          <wp:positionV relativeFrom="paragraph">
            <wp:posOffset>9616440</wp:posOffset>
          </wp:positionV>
          <wp:extent cx="981075" cy="333375"/>
          <wp:effectExtent l="0" t="0" r="9525" b="9525"/>
          <wp:wrapSquare wrapText="bothSides"/>
          <wp:docPr id="110412038" name="Imagen 110412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39C1BE" wp14:editId="6637A2F4">
          <wp:simplePos x="0" y="0"/>
          <wp:positionH relativeFrom="column">
            <wp:posOffset>5534025</wp:posOffset>
          </wp:positionH>
          <wp:positionV relativeFrom="paragraph">
            <wp:posOffset>9616440</wp:posOffset>
          </wp:positionV>
          <wp:extent cx="981075" cy="333375"/>
          <wp:effectExtent l="0" t="0" r="9525" b="9525"/>
          <wp:wrapSquare wrapText="bothSides"/>
          <wp:docPr id="1244109362" name="Imagen 1244109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184F08" wp14:editId="419CC61D">
          <wp:extent cx="990600" cy="342900"/>
          <wp:effectExtent l="0" t="0" r="0" b="0"/>
          <wp:docPr id="1538808943" name="Imagen 1538808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EBB" w14:textId="77777777" w:rsidR="00530F60" w:rsidRDefault="00530F60">
      <w:r>
        <w:separator/>
      </w:r>
    </w:p>
  </w:footnote>
  <w:footnote w:type="continuationSeparator" w:id="0">
    <w:p w14:paraId="185DFDC1" w14:textId="77777777" w:rsidR="00530F60" w:rsidRDefault="0053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3E07" w14:textId="05907E0F" w:rsidR="00B23FBF" w:rsidRDefault="00F401AD" w:rsidP="00F62A85">
    <w:pPr>
      <w:pStyle w:val="Encabezado"/>
      <w:tabs>
        <w:tab w:val="clear" w:pos="4252"/>
        <w:tab w:val="clear" w:pos="8504"/>
        <w:tab w:val="left" w:pos="3370"/>
      </w:tabs>
    </w:pPr>
    <w:r>
      <w:rPr>
        <w:noProof/>
      </w:rPr>
      <w:drawing>
        <wp:inline distT="0" distB="0" distL="0" distR="0" wp14:anchorId="71F25584" wp14:editId="3999AD84">
          <wp:extent cx="1295400" cy="600075"/>
          <wp:effectExtent l="0" t="0" r="0" b="0"/>
          <wp:docPr id="1002906565" name="Imagen 100290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A85">
      <w:tab/>
    </w:r>
    <w:r w:rsidR="002F1351">
      <w:t xml:space="preserve">                        </w:t>
    </w:r>
    <w:r w:rsidR="002F1351">
      <w:rPr>
        <w:noProof/>
        <w:lang w:val="en-US" w:eastAsia="en-US"/>
      </w:rPr>
      <w:drawing>
        <wp:inline distT="0" distB="0" distL="0" distR="0" wp14:anchorId="4E067996" wp14:editId="69734369">
          <wp:extent cx="2453640" cy="396240"/>
          <wp:effectExtent l="0" t="0" r="3810" b="3810"/>
          <wp:docPr id="2043771997" name="Imagen 2043771997" descr="http://intraneticex.icex.es/Comun/Logotecas/Logoteca_ICEX_2018/icex_gobierno_ministerio/multicromatico/icex_gobierno_min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intraneticex.icex.es/Comun/Logotecas/Logoteca_ICEX_2018/icex_gobierno_ministerio/multicromatico/icex_gobierno_ministe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99"/>
    <w:multiLevelType w:val="hybridMultilevel"/>
    <w:tmpl w:val="7B9A5166"/>
    <w:lvl w:ilvl="0" w:tplc="F5A44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721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0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C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05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4CE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EF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6B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06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E35"/>
    <w:multiLevelType w:val="hybridMultilevel"/>
    <w:tmpl w:val="F9A493D4"/>
    <w:lvl w:ilvl="0" w:tplc="22F0D84E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DB5020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05880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EFEA8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94B9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3D6E0F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A226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3CAE4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04226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0A6606"/>
    <w:multiLevelType w:val="hybridMultilevel"/>
    <w:tmpl w:val="81424A4A"/>
    <w:lvl w:ilvl="0" w:tplc="D72AE716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CCFC67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0BADF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18CE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4603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34EA78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1B24D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66E70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F9CDC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49B"/>
    <w:multiLevelType w:val="hybridMultilevel"/>
    <w:tmpl w:val="97D071DC"/>
    <w:lvl w:ilvl="0" w:tplc="CB5299CA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567E89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81637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28AF7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3A69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CD4F0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78095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B4A3E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3EC51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E72696"/>
    <w:multiLevelType w:val="hybridMultilevel"/>
    <w:tmpl w:val="15C0D5C4"/>
    <w:lvl w:ilvl="0" w:tplc="8C7E57F6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F2AC61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3DC51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83026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2E65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37850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BA04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DA2B2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A4643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CC3C83"/>
    <w:multiLevelType w:val="hybridMultilevel"/>
    <w:tmpl w:val="BAC22994"/>
    <w:lvl w:ilvl="0" w:tplc="67F828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7B109E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BA2B8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62CD1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96F4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E9627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C2EFC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5A9F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D44AC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2A52E0"/>
    <w:multiLevelType w:val="hybridMultilevel"/>
    <w:tmpl w:val="48DEDFFA"/>
    <w:lvl w:ilvl="0" w:tplc="23D8A00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B49E9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0D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2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E5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40B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6E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0D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24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8B0"/>
    <w:multiLevelType w:val="hybridMultilevel"/>
    <w:tmpl w:val="85406736"/>
    <w:lvl w:ilvl="0" w:tplc="AED2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2A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525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6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07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A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88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61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6B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3689"/>
    <w:multiLevelType w:val="hybridMultilevel"/>
    <w:tmpl w:val="B4D6137E"/>
    <w:lvl w:ilvl="0" w:tplc="607A935E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22927D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89AC3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218CA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BF029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576C5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285B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11014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0D826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3015B5"/>
    <w:multiLevelType w:val="singleLevel"/>
    <w:tmpl w:val="D7D8F1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11" w15:restartNumberingAfterBreak="0">
    <w:nsid w:val="3B223C9B"/>
    <w:multiLevelType w:val="multilevel"/>
    <w:tmpl w:val="A890399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 w15:restartNumberingAfterBreak="0">
    <w:nsid w:val="400D04B9"/>
    <w:multiLevelType w:val="hybridMultilevel"/>
    <w:tmpl w:val="B936E252"/>
    <w:lvl w:ilvl="0" w:tplc="42AA0A62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931C33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20834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10870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924FF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16EB8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DE95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4A41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7FA415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3432F0"/>
    <w:multiLevelType w:val="hybridMultilevel"/>
    <w:tmpl w:val="B2B42FAE"/>
    <w:lvl w:ilvl="0" w:tplc="019E43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C3E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4A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0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E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C9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8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EB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2AA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90585"/>
    <w:multiLevelType w:val="hybridMultilevel"/>
    <w:tmpl w:val="01B247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5D74"/>
    <w:multiLevelType w:val="hybridMultilevel"/>
    <w:tmpl w:val="0D0AA1A4"/>
    <w:lvl w:ilvl="0" w:tplc="A63E28FE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19C4F3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0F8E9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20AF9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D083B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ACCF7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6CEF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F32AD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8454EF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ED2576"/>
    <w:multiLevelType w:val="multilevel"/>
    <w:tmpl w:val="9B384D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7" w15:restartNumberingAfterBreak="0">
    <w:nsid w:val="4B3320DE"/>
    <w:multiLevelType w:val="hybridMultilevel"/>
    <w:tmpl w:val="48DEDFFA"/>
    <w:lvl w:ilvl="0" w:tplc="7822193C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5A26D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45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EE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C9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F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EF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EF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1AFE"/>
    <w:multiLevelType w:val="hybridMultilevel"/>
    <w:tmpl w:val="7B9A5166"/>
    <w:lvl w:ilvl="0" w:tplc="DCD4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CE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E4D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C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26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7A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1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C1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659B4"/>
    <w:multiLevelType w:val="hybridMultilevel"/>
    <w:tmpl w:val="3DD8E61A"/>
    <w:lvl w:ilvl="0" w:tplc="9F52ACF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4709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9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89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9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249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07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47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E5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B6272"/>
    <w:multiLevelType w:val="hybridMultilevel"/>
    <w:tmpl w:val="D9C63196"/>
    <w:lvl w:ilvl="0" w:tplc="197283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CE03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A9C4F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08C5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A888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D604A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69E91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3AE0A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61079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666E59"/>
    <w:multiLevelType w:val="hybridMultilevel"/>
    <w:tmpl w:val="130AB346"/>
    <w:lvl w:ilvl="0" w:tplc="6ACA4A38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C5C81EAA" w:tentative="1">
      <w:start w:val="1"/>
      <w:numFmt w:val="bullet"/>
      <w:pStyle w:val="NIVEL2NEGR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40A7B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E76D8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27C44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820EC9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E227B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9215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6C97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A5E29C3"/>
    <w:multiLevelType w:val="hybridMultilevel"/>
    <w:tmpl w:val="D41CDF64"/>
    <w:lvl w:ilvl="0" w:tplc="49F48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A608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00CA1C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6CD0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B0216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33CE0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88C2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21E75B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8A9042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EBE0F0B"/>
    <w:multiLevelType w:val="multilevel"/>
    <w:tmpl w:val="98FA1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num w:numId="1" w16cid:durableId="1063870159">
    <w:abstractNumId w:val="10"/>
  </w:num>
  <w:num w:numId="2" w16cid:durableId="78253964">
    <w:abstractNumId w:val="22"/>
  </w:num>
  <w:num w:numId="3" w16cid:durableId="539786547">
    <w:abstractNumId w:val="20"/>
  </w:num>
  <w:num w:numId="4" w16cid:durableId="1590505321">
    <w:abstractNumId w:val="12"/>
  </w:num>
  <w:num w:numId="5" w16cid:durableId="2037609705">
    <w:abstractNumId w:val="21"/>
  </w:num>
  <w:num w:numId="6" w16cid:durableId="1746996995">
    <w:abstractNumId w:val="5"/>
  </w:num>
  <w:num w:numId="7" w16cid:durableId="612322137">
    <w:abstractNumId w:val="8"/>
  </w:num>
  <w:num w:numId="8" w16cid:durableId="1678652737">
    <w:abstractNumId w:val="6"/>
  </w:num>
  <w:num w:numId="9" w16cid:durableId="747118466">
    <w:abstractNumId w:val="9"/>
  </w:num>
  <w:num w:numId="10" w16cid:durableId="1770349161">
    <w:abstractNumId w:val="2"/>
  </w:num>
  <w:num w:numId="11" w16cid:durableId="689795572">
    <w:abstractNumId w:val="11"/>
  </w:num>
  <w:num w:numId="12" w16cid:durableId="1899392496">
    <w:abstractNumId w:val="15"/>
  </w:num>
  <w:num w:numId="13" w16cid:durableId="1677728502">
    <w:abstractNumId w:val="1"/>
  </w:num>
  <w:num w:numId="14" w16cid:durableId="409893460">
    <w:abstractNumId w:val="4"/>
  </w:num>
  <w:num w:numId="15" w16cid:durableId="890075131">
    <w:abstractNumId w:val="19"/>
  </w:num>
  <w:num w:numId="16" w16cid:durableId="896015475">
    <w:abstractNumId w:val="16"/>
  </w:num>
  <w:num w:numId="17" w16cid:durableId="665477192">
    <w:abstractNumId w:val="23"/>
  </w:num>
  <w:num w:numId="18" w16cid:durableId="1895314983">
    <w:abstractNumId w:val="17"/>
  </w:num>
  <w:num w:numId="19" w16cid:durableId="1085230275">
    <w:abstractNumId w:val="7"/>
  </w:num>
  <w:num w:numId="20" w16cid:durableId="384913801">
    <w:abstractNumId w:val="18"/>
  </w:num>
  <w:num w:numId="21" w16cid:durableId="829061649">
    <w:abstractNumId w:val="0"/>
  </w:num>
  <w:num w:numId="22" w16cid:durableId="1119109954">
    <w:abstractNumId w:val="13"/>
  </w:num>
  <w:num w:numId="23" w16cid:durableId="1891457215">
    <w:abstractNumId w:val="3"/>
  </w:num>
  <w:num w:numId="24" w16cid:durableId="10923617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78"/>
    <w:rsid w:val="000C7D13"/>
    <w:rsid w:val="0015054B"/>
    <w:rsid w:val="00163A0B"/>
    <w:rsid w:val="00180E51"/>
    <w:rsid w:val="001A3EB4"/>
    <w:rsid w:val="001B509E"/>
    <w:rsid w:val="001C2FC4"/>
    <w:rsid w:val="001F725C"/>
    <w:rsid w:val="00267D14"/>
    <w:rsid w:val="002F1351"/>
    <w:rsid w:val="002F4AF6"/>
    <w:rsid w:val="003046D7"/>
    <w:rsid w:val="00400D6C"/>
    <w:rsid w:val="00436D6D"/>
    <w:rsid w:val="004426D4"/>
    <w:rsid w:val="00504A8E"/>
    <w:rsid w:val="00530F60"/>
    <w:rsid w:val="005A3FC7"/>
    <w:rsid w:val="00670820"/>
    <w:rsid w:val="006C6347"/>
    <w:rsid w:val="006D6F88"/>
    <w:rsid w:val="006E3CF4"/>
    <w:rsid w:val="00727829"/>
    <w:rsid w:val="00774A74"/>
    <w:rsid w:val="007B0480"/>
    <w:rsid w:val="007F6920"/>
    <w:rsid w:val="00836FAF"/>
    <w:rsid w:val="00873BBD"/>
    <w:rsid w:val="00874360"/>
    <w:rsid w:val="00893BCE"/>
    <w:rsid w:val="008B669F"/>
    <w:rsid w:val="008F4733"/>
    <w:rsid w:val="0095729B"/>
    <w:rsid w:val="00961901"/>
    <w:rsid w:val="00A06090"/>
    <w:rsid w:val="00A746EA"/>
    <w:rsid w:val="00AB162E"/>
    <w:rsid w:val="00B131F3"/>
    <w:rsid w:val="00B23FBF"/>
    <w:rsid w:val="00B81A51"/>
    <w:rsid w:val="00BF1C78"/>
    <w:rsid w:val="00C72B29"/>
    <w:rsid w:val="00CB375F"/>
    <w:rsid w:val="00CF5959"/>
    <w:rsid w:val="00D2304B"/>
    <w:rsid w:val="00D25CBA"/>
    <w:rsid w:val="00D76C5F"/>
    <w:rsid w:val="00DE46F3"/>
    <w:rsid w:val="00E03A23"/>
    <w:rsid w:val="00E71C0D"/>
    <w:rsid w:val="00EB74BE"/>
    <w:rsid w:val="00F401AD"/>
    <w:rsid w:val="00F62A85"/>
    <w:rsid w:val="00F96D7B"/>
    <w:rsid w:val="00FE1C93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D411664"/>
  <w15:chartTrackingRefBased/>
  <w15:docId w15:val="{092F41D3-BBDE-4486-847C-9441EA5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">
    <w:name w:val="TEXTO A"/>
    <w:basedOn w:val="Normal"/>
    <w:pPr>
      <w:spacing w:after="240"/>
      <w:ind w:right="-108"/>
    </w:pPr>
    <w:rPr>
      <w:spacing w:val="3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TABLA2">
    <w:name w:val="TEXTO TABLA 2"/>
    <w:basedOn w:val="Normal"/>
    <w:pPr>
      <w:ind w:left="180"/>
    </w:pPr>
    <w:rPr>
      <w:color w:val="000000"/>
      <w:spacing w:val="30"/>
      <w:sz w:val="18"/>
    </w:rPr>
  </w:style>
  <w:style w:type="paragraph" w:customStyle="1" w:styleId="NIVEL2NEGR">
    <w:name w:val="NIVEL 2 NEGR"/>
    <w:basedOn w:val="Normal"/>
    <w:pPr>
      <w:keepNext/>
      <w:numPr>
        <w:ilvl w:val="1"/>
        <w:numId w:val="5"/>
      </w:numPr>
      <w:tabs>
        <w:tab w:val="num" w:pos="910"/>
        <w:tab w:val="right" w:pos="9085"/>
      </w:tabs>
      <w:spacing w:before="300"/>
      <w:ind w:left="910" w:right="-11" w:hanging="544"/>
      <w:jc w:val="both"/>
    </w:pPr>
    <w:rPr>
      <w:b/>
      <w:spacing w:val="30"/>
    </w:rPr>
  </w:style>
  <w:style w:type="paragraph" w:customStyle="1" w:styleId="TEXTOTABLA3">
    <w:name w:val="TEXTO TABLA 3"/>
    <w:basedOn w:val="Ttulo1"/>
    <w:pPr>
      <w:spacing w:before="0" w:after="0"/>
      <w:ind w:right="124"/>
      <w:jc w:val="right"/>
    </w:pPr>
    <w:rPr>
      <w:rFonts w:ascii="Arial Narrow" w:hAnsi="Arial Narrow" w:cs="Times New Roman"/>
      <w:b w:val="0"/>
      <w:bCs w:val="0"/>
      <w:color w:val="000000"/>
      <w:spacing w:val="30"/>
      <w:kern w:val="0"/>
      <w:sz w:val="20"/>
      <w:szCs w:val="24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paragraph" w:styleId="Textoindependiente">
    <w:name w:val="Body Text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ind w:left="540"/>
      <w:jc w:val="both"/>
    </w:pPr>
    <w:rPr>
      <w:rFonts w:ascii="Bookman Old Style" w:hAnsi="Bookman Old Style" w:cs="Arial"/>
      <w:sz w:val="20"/>
      <w:szCs w:val="20"/>
      <w:lang w:val="fr-FR" w:eastAsia="zh-CN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0"/>
      <w:lang w:val="en-US"/>
    </w:rPr>
  </w:style>
  <w:style w:type="character" w:styleId="Hipervnculo">
    <w:name w:val="Hyperlink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bCs/>
      <w:sz w:val="20"/>
    </w:rPr>
  </w:style>
  <w:style w:type="character" w:styleId="Mencinsinresolver">
    <w:name w:val="Unresolved Mention"/>
    <w:uiPriority w:val="99"/>
    <w:semiHidden/>
    <w:unhideWhenUsed/>
    <w:rsid w:val="00B23FBF"/>
    <w:rPr>
      <w:color w:val="605E5C"/>
      <w:shd w:val="clear" w:color="auto" w:fill="E1DFDD"/>
    </w:rPr>
  </w:style>
  <w:style w:type="paragraph" w:styleId="Prrafodelista">
    <w:name w:val="List Paragraph"/>
    <w:basedOn w:val="Textoindependiente"/>
    <w:uiPriority w:val="1"/>
    <w:qFormat/>
    <w:rsid w:val="006D6F88"/>
    <w:pPr>
      <w:widowControl w:val="0"/>
      <w:numPr>
        <w:numId w:val="23"/>
      </w:numPr>
      <w:autoSpaceDE w:val="0"/>
      <w:autoSpaceDN w:val="0"/>
      <w:adjustRightInd w:val="0"/>
      <w:spacing w:after="120"/>
    </w:pPr>
    <w:rPr>
      <w:rFonts w:ascii="Calibri" w:eastAsiaTheme="minorEastAsia" w:hAnsi="Calibri" w:cs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xt@fg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o\TEMPLATE\CARTAS_FAXES\CARTAu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CARTAuk</Template>
  <TotalTime>77</TotalTime>
  <Pages>3</Pages>
  <Words>224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i</Company>
  <LinksUpToDate>false</LinksUpToDate>
  <CharactersWithSpaces>1720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mailto:comext@fge.es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Pilar Moreno</dc:creator>
  <cp:keywords/>
  <dc:description/>
  <cp:lastModifiedBy>Federacion Gremios Editores España</cp:lastModifiedBy>
  <cp:revision>9</cp:revision>
  <cp:lastPrinted>2021-03-08T08:01:00Z</cp:lastPrinted>
  <dcterms:created xsi:type="dcterms:W3CDTF">2023-12-14T09:09:00Z</dcterms:created>
  <dcterms:modified xsi:type="dcterms:W3CDTF">2023-12-14T12:54:00Z</dcterms:modified>
</cp:coreProperties>
</file>