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577"/>
        <w:gridCol w:w="859"/>
        <w:gridCol w:w="1637"/>
        <w:gridCol w:w="81"/>
        <w:gridCol w:w="1718"/>
        <w:gridCol w:w="859"/>
        <w:gridCol w:w="2577"/>
      </w:tblGrid>
      <w:tr w:rsidR="00CB6656" w:rsidRPr="004F6646" w14:paraId="248FB42B" w14:textId="77777777" w:rsidTr="003E561F">
        <w:trPr>
          <w:jc w:val="center"/>
        </w:trPr>
        <w:tc>
          <w:tcPr>
            <w:tcW w:w="10308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18A9C5B3" w14:textId="4A616FF6" w:rsidR="003E561F" w:rsidRPr="004F6646" w:rsidRDefault="00C73255" w:rsidP="00A860BB">
            <w:pPr>
              <w:pStyle w:val="Title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102684" wp14:editId="530A542F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8890</wp:posOffset>
                  </wp:positionV>
                  <wp:extent cx="885825" cy="662216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7EA635" wp14:editId="02BBD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885825" cy="662216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61F" w:rsidRPr="004F6646">
              <w:rPr>
                <w:color w:val="auto"/>
              </w:rPr>
              <w:t xml:space="preserve">BolognaBookPlus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A7E45C" wp14:editId="4E4C7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885825" cy="662216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62B392" w14:textId="06D23226" w:rsidR="00AE7331" w:rsidRPr="004F6646" w:rsidRDefault="00D51563" w:rsidP="00A860BB">
            <w:pPr>
              <w:pStyle w:val="Title"/>
            </w:pPr>
            <w:r w:rsidRPr="00D51563">
              <w:rPr>
                <w:color w:val="auto"/>
                <w:sz w:val="36"/>
                <w:szCs w:val="52"/>
              </w:rPr>
              <w:t>Hosted Publisher Application Form</w:t>
            </w:r>
          </w:p>
        </w:tc>
      </w:tr>
      <w:tr w:rsidR="00483ED9" w:rsidRPr="004F6646" w14:paraId="585929DD" w14:textId="77777777" w:rsidTr="008D04DC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7501B9DC" w14:textId="77777777" w:rsidR="00825F42" w:rsidRPr="00825F42" w:rsidRDefault="00825F42" w:rsidP="00825F42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825F4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BolognaBookPlus is delighted to host a selected number of publishers at the Fair in March 2022. Return flights, hotel, exhibiting space and attendance at the seminar programme will all be included as part of the invitation. </w:t>
            </w:r>
          </w:p>
          <w:p w14:paraId="595977E3" w14:textId="321A408A" w:rsidR="00D51563" w:rsidRPr="00825F42" w:rsidRDefault="00825F42" w:rsidP="00825F42">
            <w:proofErr w:type="gramStart"/>
            <w:r w:rsidRPr="00825F4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In order to</w:t>
            </w:r>
            <w:proofErr w:type="gramEnd"/>
            <w:r w:rsidRPr="00825F4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apply for a place on this scheme, publishers need to provide a short overview explaining why BolognaBookPlus would be a useful event to attend, and how it will help and develop their business. In addition, publishers need to confirm their buying budget, a necessary requisite, </w:t>
            </w:r>
            <w:proofErr w:type="gramStart"/>
            <w:r w:rsidRPr="00825F4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in order to</w:t>
            </w:r>
            <w:proofErr w:type="gramEnd"/>
            <w:r w:rsidRPr="00825F4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do business with Italian, and other publishers attending.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en-US" w:eastAsia="en-GB"/>
              </w:rPr>
              <w:t xml:space="preserve">  </w:t>
            </w:r>
          </w:p>
        </w:tc>
      </w:tr>
      <w:tr w:rsidR="003E561F" w:rsidRPr="004F6646" w14:paraId="70D3AF5F" w14:textId="77777777" w:rsidTr="003E561F">
        <w:trPr>
          <w:trHeight w:val="227"/>
          <w:jc w:val="center"/>
        </w:trPr>
        <w:tc>
          <w:tcPr>
            <w:tcW w:w="5073" w:type="dxa"/>
            <w:gridSpan w:val="3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1A51AF23" w14:textId="77777777" w:rsidR="003E561F" w:rsidRPr="004F6646" w:rsidRDefault="003E561F" w:rsidP="008245A5">
            <w:pPr>
              <w:pStyle w:val="Underline"/>
            </w:pPr>
            <w:r w:rsidRPr="004F6646">
              <w:t xml:space="preserve">Name:  </w:t>
            </w:r>
          </w:p>
        </w:tc>
        <w:tc>
          <w:tcPr>
            <w:tcW w:w="5235" w:type="dxa"/>
            <w:gridSpan w:val="4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16DB297F" w14:textId="33247E2A" w:rsidR="003E561F" w:rsidRPr="004F6646" w:rsidRDefault="003E561F" w:rsidP="008245A5">
            <w:pPr>
              <w:pStyle w:val="Underline"/>
            </w:pPr>
            <w:r w:rsidRPr="004F6646">
              <w:t xml:space="preserve">Job Title:  </w:t>
            </w:r>
          </w:p>
        </w:tc>
      </w:tr>
      <w:tr w:rsidR="003E561F" w:rsidRPr="004F6646" w14:paraId="6BE40DAD" w14:textId="77777777" w:rsidTr="003E561F">
        <w:trPr>
          <w:trHeight w:val="227"/>
          <w:jc w:val="center"/>
        </w:trPr>
        <w:tc>
          <w:tcPr>
            <w:tcW w:w="5073" w:type="dxa"/>
            <w:gridSpan w:val="3"/>
            <w:tcBorders>
              <w:left w:val="single" w:sz="24" w:space="0" w:color="FF0000"/>
              <w:right w:val="single" w:sz="24" w:space="0" w:color="FF0000"/>
            </w:tcBorders>
          </w:tcPr>
          <w:p w14:paraId="1D8D2D6F" w14:textId="77777777" w:rsidR="003E561F" w:rsidRPr="004F6646" w:rsidRDefault="003E561F" w:rsidP="008245A5">
            <w:pPr>
              <w:pStyle w:val="Underline"/>
            </w:pPr>
            <w:r w:rsidRPr="004F6646">
              <w:t xml:space="preserve">Email </w:t>
            </w:r>
            <w:sdt>
              <w:sdtPr>
                <w:alias w:val="Address:"/>
                <w:tag w:val="Address:"/>
                <w:id w:val="1138145729"/>
                <w:placeholder>
                  <w:docPart w:val="3B66B2B6123842F395DFB2FDEF8CD994"/>
                </w:placeholder>
                <w:temporary/>
                <w:showingPlcHdr/>
                <w15:appearance w15:val="hidden"/>
              </w:sdtPr>
              <w:sdtEndPr/>
              <w:sdtContent>
                <w:r w:rsidRPr="004F6646">
                  <w:t>Address:</w:t>
                </w:r>
              </w:sdtContent>
            </w:sdt>
            <w:r w:rsidRPr="004F6646">
              <w:t xml:space="preserve"> </w:t>
            </w:r>
          </w:p>
        </w:tc>
        <w:tc>
          <w:tcPr>
            <w:tcW w:w="5235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14:paraId="03FBBF3C" w14:textId="2BCF855D" w:rsidR="003E561F" w:rsidRPr="004F6646" w:rsidRDefault="003E561F" w:rsidP="008245A5">
            <w:pPr>
              <w:pStyle w:val="Underline"/>
            </w:pPr>
            <w:r w:rsidRPr="004F6646">
              <w:t xml:space="preserve">Country of Residence: </w:t>
            </w:r>
          </w:p>
        </w:tc>
      </w:tr>
      <w:tr w:rsidR="00483ED9" w:rsidRPr="004F6646" w14:paraId="7CF47EDD" w14:textId="77777777" w:rsidTr="003E561F">
        <w:trPr>
          <w:trHeight w:val="227"/>
          <w:jc w:val="center"/>
        </w:trPr>
        <w:tc>
          <w:tcPr>
            <w:tcW w:w="5073" w:type="dxa"/>
            <w:gridSpan w:val="3"/>
            <w:tcBorders>
              <w:left w:val="single" w:sz="24" w:space="0" w:color="FF0000"/>
              <w:right w:val="single" w:sz="24" w:space="0" w:color="FF0000"/>
            </w:tcBorders>
          </w:tcPr>
          <w:p w14:paraId="26ED9E7C" w14:textId="6E114B0B" w:rsidR="00483ED9" w:rsidRPr="004F6646" w:rsidRDefault="003E561F" w:rsidP="008245A5">
            <w:pPr>
              <w:pStyle w:val="Underline"/>
            </w:pPr>
            <w:r w:rsidRPr="004F6646">
              <w:t>Company Name</w:t>
            </w:r>
            <w:r w:rsidR="00A91E90">
              <w:t>:</w:t>
            </w:r>
            <w:r w:rsidR="008245A5" w:rsidRPr="004F6646">
              <w:t xml:space="preserve"> </w:t>
            </w:r>
          </w:p>
        </w:tc>
        <w:tc>
          <w:tcPr>
            <w:tcW w:w="5235" w:type="dxa"/>
            <w:gridSpan w:val="4"/>
            <w:tcBorders>
              <w:left w:val="single" w:sz="24" w:space="0" w:color="FF0000"/>
              <w:right w:val="single" w:sz="24" w:space="0" w:color="FF0000"/>
            </w:tcBorders>
          </w:tcPr>
          <w:p w14:paraId="04E5BF9C" w14:textId="2878C475" w:rsidR="00483ED9" w:rsidRPr="004F6646" w:rsidRDefault="003E561F" w:rsidP="008245A5">
            <w:pPr>
              <w:pStyle w:val="Underline"/>
            </w:pPr>
            <w:r w:rsidRPr="004F6646">
              <w:t>Company Website</w:t>
            </w:r>
            <w:r w:rsidR="00A91E90">
              <w:t>:</w:t>
            </w:r>
            <w:r w:rsidR="008245A5" w:rsidRPr="004F6646">
              <w:t xml:space="preserve"> </w:t>
            </w:r>
          </w:p>
        </w:tc>
      </w:tr>
      <w:tr w:rsidR="00CF24A6" w:rsidRPr="004F6646" w14:paraId="1412641A" w14:textId="77777777" w:rsidTr="004F6646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6F6BC285" w14:textId="1943AF13" w:rsidR="004F6C14" w:rsidRPr="004F6646" w:rsidRDefault="004F6646" w:rsidP="004F6C14">
            <w:pPr>
              <w:pStyle w:val="Underline"/>
            </w:pPr>
            <w:r>
              <w:t xml:space="preserve">Contact Tel Number: </w:t>
            </w:r>
          </w:p>
        </w:tc>
      </w:tr>
      <w:tr w:rsidR="00CF24A6" w:rsidRPr="004F6646" w14:paraId="597366C0" w14:textId="77777777" w:rsidTr="004F6646">
        <w:trPr>
          <w:trHeight w:val="227"/>
          <w:jc w:val="center"/>
        </w:trPr>
        <w:tc>
          <w:tcPr>
            <w:tcW w:w="10308" w:type="dxa"/>
            <w:gridSpan w:val="7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14:paraId="2096EF9F" w14:textId="307272F7" w:rsidR="00CF24A6" w:rsidRPr="004F6646" w:rsidRDefault="004F6646" w:rsidP="004F6646">
            <w:pPr>
              <w:pStyle w:val="Underline"/>
              <w:pBdr>
                <w:bottom w:val="none" w:sz="0" w:space="0" w:color="auto"/>
              </w:pBdr>
            </w:pPr>
            <w:r w:rsidRPr="004F6646">
              <w:t>Which sector of the book industry do you represent?</w:t>
            </w:r>
          </w:p>
        </w:tc>
      </w:tr>
      <w:tr w:rsidR="00483ED9" w:rsidRPr="004F6646" w14:paraId="2F778383" w14:textId="77777777" w:rsidTr="003E561F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3B39B23C" w14:textId="3FDE6FD3" w:rsidR="00483ED9" w:rsidRPr="004F6646" w:rsidRDefault="00483ED9" w:rsidP="004F6C14">
            <w:pPr>
              <w:pStyle w:val="Underline"/>
            </w:pPr>
          </w:p>
        </w:tc>
      </w:tr>
      <w:tr w:rsidR="00483ED9" w:rsidRPr="004F6646" w14:paraId="01DC0420" w14:textId="77777777" w:rsidTr="003E561F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79CE554D" w14:textId="1F439C07" w:rsidR="004F6646" w:rsidRPr="004F6646" w:rsidRDefault="004F6646" w:rsidP="004F6646">
            <w:pPr>
              <w:pStyle w:val="Underline"/>
              <w:pBdr>
                <w:bottom w:val="none" w:sz="0" w:space="0" w:color="auto"/>
              </w:pBdr>
            </w:pPr>
            <w:r w:rsidRPr="004F6646">
              <w:t>Which region</w:t>
            </w:r>
            <w:r>
              <w:t>/s</w:t>
            </w:r>
            <w:r w:rsidRPr="004F6646">
              <w:t xml:space="preserve"> is</w:t>
            </w:r>
            <w:r>
              <w:t>/are</w:t>
            </w:r>
            <w:r w:rsidRPr="004F6646">
              <w:t xml:space="preserve"> your main target market</w:t>
            </w:r>
            <w:r>
              <w:t>/s</w:t>
            </w:r>
            <w:r w:rsidRPr="004F6646">
              <w:t>?</w:t>
            </w:r>
          </w:p>
          <w:p w14:paraId="16FCF8A8" w14:textId="0D220516" w:rsidR="00483ED9" w:rsidRPr="004F6646" w:rsidRDefault="00483ED9" w:rsidP="00CF24A6">
            <w:pPr>
              <w:pStyle w:val="Underline"/>
            </w:pPr>
          </w:p>
        </w:tc>
      </w:tr>
      <w:tr w:rsidR="00483ED9" w:rsidRPr="004F6646" w14:paraId="69A2C1FF" w14:textId="77777777" w:rsidTr="003E561F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7096F0DA" w14:textId="27CB90A7" w:rsidR="00483ED9" w:rsidRPr="004F6646" w:rsidRDefault="004F6646" w:rsidP="004F6646">
            <w:pPr>
              <w:pStyle w:val="Underline"/>
              <w:pBdr>
                <w:bottom w:val="none" w:sz="0" w:space="0" w:color="auto"/>
              </w:pBdr>
            </w:pPr>
            <w:r w:rsidRPr="004F6646">
              <w:t>What is your purchasing authority?</w:t>
            </w:r>
          </w:p>
        </w:tc>
      </w:tr>
      <w:tr w:rsidR="004F6646" w:rsidRPr="004F6646" w14:paraId="77255162" w14:textId="77777777" w:rsidTr="00D94B14">
        <w:trPr>
          <w:trHeight w:val="227"/>
          <w:jc w:val="center"/>
        </w:trPr>
        <w:tc>
          <w:tcPr>
            <w:tcW w:w="3436" w:type="dxa"/>
            <w:gridSpan w:val="2"/>
            <w:tcBorders>
              <w:left w:val="single" w:sz="24" w:space="0" w:color="FF0000"/>
              <w:right w:val="single" w:sz="24" w:space="0" w:color="FF0000"/>
            </w:tcBorders>
          </w:tcPr>
          <w:p w14:paraId="7E99A070" w14:textId="77777777" w:rsidR="004F6646" w:rsidRPr="004F6646" w:rsidRDefault="004F6646" w:rsidP="004F6646">
            <w:pPr>
              <w:pStyle w:val="Underline"/>
              <w:numPr>
                <w:ilvl w:val="0"/>
                <w:numId w:val="19"/>
              </w:numPr>
              <w:pBdr>
                <w:bottom w:val="none" w:sz="0" w:space="0" w:color="auto"/>
              </w:pBdr>
            </w:pPr>
            <w:r>
              <w:t xml:space="preserve">Direct </w:t>
            </w:r>
          </w:p>
        </w:tc>
        <w:tc>
          <w:tcPr>
            <w:tcW w:w="3436" w:type="dxa"/>
            <w:gridSpan w:val="3"/>
            <w:tcBorders>
              <w:left w:val="single" w:sz="24" w:space="0" w:color="FF0000"/>
              <w:right w:val="single" w:sz="24" w:space="0" w:color="FF0000"/>
            </w:tcBorders>
          </w:tcPr>
          <w:p w14:paraId="66ACD99A" w14:textId="393BAF30" w:rsidR="004F6646" w:rsidRPr="004F6646" w:rsidRDefault="004F6646" w:rsidP="004F6646">
            <w:pPr>
              <w:pStyle w:val="Underline"/>
              <w:numPr>
                <w:ilvl w:val="0"/>
                <w:numId w:val="19"/>
              </w:numPr>
              <w:pBdr>
                <w:bottom w:val="none" w:sz="0" w:space="0" w:color="auto"/>
              </w:pBdr>
            </w:pPr>
            <w:r>
              <w:t>Influence</w:t>
            </w:r>
          </w:p>
        </w:tc>
        <w:tc>
          <w:tcPr>
            <w:tcW w:w="3436" w:type="dxa"/>
            <w:gridSpan w:val="2"/>
            <w:tcBorders>
              <w:left w:val="single" w:sz="24" w:space="0" w:color="FF0000"/>
              <w:right w:val="single" w:sz="24" w:space="0" w:color="FF0000"/>
            </w:tcBorders>
          </w:tcPr>
          <w:p w14:paraId="0BBD45A4" w14:textId="6C7D354B" w:rsidR="004F6646" w:rsidRPr="004F6646" w:rsidRDefault="004F6646" w:rsidP="004F6646">
            <w:pPr>
              <w:pStyle w:val="Underline"/>
              <w:numPr>
                <w:ilvl w:val="0"/>
                <w:numId w:val="19"/>
              </w:numPr>
              <w:pBdr>
                <w:bottom w:val="none" w:sz="0" w:space="0" w:color="auto"/>
              </w:pBdr>
            </w:pPr>
            <w:r>
              <w:t>None</w:t>
            </w:r>
          </w:p>
        </w:tc>
      </w:tr>
      <w:tr w:rsidR="003703F2" w:rsidRPr="004F6646" w14:paraId="0D7E662F" w14:textId="77777777" w:rsidTr="00CD3275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2DFE3D32" w14:textId="7128C6F3" w:rsidR="003703F2" w:rsidRPr="004F6646" w:rsidRDefault="003703F2" w:rsidP="003703F2">
            <w:pPr>
              <w:pStyle w:val="Underline"/>
              <w:tabs>
                <w:tab w:val="left" w:pos="945"/>
              </w:tabs>
            </w:pPr>
            <w:r>
              <w:tab/>
            </w:r>
          </w:p>
        </w:tc>
      </w:tr>
      <w:tr w:rsidR="003703F2" w:rsidRPr="004F6646" w14:paraId="7E35D969" w14:textId="77777777" w:rsidTr="00E624A2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62D45A94" w14:textId="77777777" w:rsidR="003703F2" w:rsidRDefault="003703F2" w:rsidP="003703F2">
            <w:pPr>
              <w:pStyle w:val="Underline"/>
            </w:pPr>
            <w:r>
              <w:t xml:space="preserve">What is your purchasing budget? </w:t>
            </w:r>
          </w:p>
          <w:p w14:paraId="31896008" w14:textId="2D6DA80A" w:rsidR="003703F2" w:rsidRPr="004F6646" w:rsidRDefault="003703F2" w:rsidP="003703F2">
            <w:pPr>
              <w:pStyle w:val="Underline"/>
            </w:pPr>
          </w:p>
        </w:tc>
      </w:tr>
      <w:tr w:rsidR="003703F2" w:rsidRPr="004F6646" w14:paraId="30B43F18" w14:textId="77777777" w:rsidTr="006049F2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54ED4F4A" w14:textId="4C466EA7" w:rsidR="003703F2" w:rsidRDefault="00A96D1F" w:rsidP="003703F2">
            <w:pPr>
              <w:pStyle w:val="Underline"/>
            </w:pPr>
            <w:r>
              <w:t xml:space="preserve">How will attending BolognaBookPlus help further your business? </w:t>
            </w:r>
          </w:p>
          <w:p w14:paraId="56795B57" w14:textId="2F031513" w:rsidR="003703F2" w:rsidRDefault="003703F2" w:rsidP="003703F2">
            <w:pPr>
              <w:pStyle w:val="Underline"/>
            </w:pPr>
          </w:p>
          <w:p w14:paraId="244C4AC1" w14:textId="77777777" w:rsidR="003703F2" w:rsidRDefault="003703F2" w:rsidP="003703F2">
            <w:pPr>
              <w:pStyle w:val="Underline"/>
            </w:pPr>
          </w:p>
          <w:p w14:paraId="2D8C52A4" w14:textId="77777777" w:rsidR="003703F2" w:rsidRDefault="003703F2" w:rsidP="003703F2">
            <w:pPr>
              <w:pStyle w:val="Underline"/>
            </w:pPr>
          </w:p>
          <w:p w14:paraId="0B724566" w14:textId="77777777" w:rsidR="003703F2" w:rsidRDefault="003703F2" w:rsidP="003703F2">
            <w:pPr>
              <w:pStyle w:val="Underline"/>
            </w:pPr>
          </w:p>
          <w:p w14:paraId="787EBA0B" w14:textId="7B4B1BB1" w:rsidR="003703F2" w:rsidRPr="004F6646" w:rsidRDefault="003703F2" w:rsidP="003703F2">
            <w:pPr>
              <w:pStyle w:val="Underline"/>
            </w:pPr>
          </w:p>
        </w:tc>
      </w:tr>
      <w:tr w:rsidR="008D04DC" w:rsidRPr="004F6646" w14:paraId="330C6B7C" w14:textId="77777777" w:rsidTr="0006377D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right w:val="single" w:sz="24" w:space="0" w:color="FF0000"/>
            </w:tcBorders>
          </w:tcPr>
          <w:p w14:paraId="4399EDEE" w14:textId="5C4A8378" w:rsidR="008D04DC" w:rsidRDefault="008D04DC" w:rsidP="003703F2">
            <w:pPr>
              <w:pStyle w:val="Underline"/>
            </w:pPr>
            <w:r>
              <w:t xml:space="preserve">Signature: </w:t>
            </w:r>
          </w:p>
          <w:p w14:paraId="31A26E62" w14:textId="77777777" w:rsidR="00AC39E3" w:rsidRPr="008D04DC" w:rsidRDefault="00AC39E3" w:rsidP="003703F2">
            <w:pPr>
              <w:pStyle w:val="Underline"/>
              <w:rPr>
                <w:sz w:val="14"/>
                <w:szCs w:val="14"/>
              </w:rPr>
            </w:pPr>
          </w:p>
          <w:p w14:paraId="69566924" w14:textId="4B312689" w:rsidR="008D04DC" w:rsidRPr="00AC39E3" w:rsidRDefault="008D04DC" w:rsidP="003703F2">
            <w:pPr>
              <w:pStyle w:val="Underline"/>
              <w:rPr>
                <w:sz w:val="16"/>
                <w:szCs w:val="16"/>
              </w:rPr>
            </w:pPr>
            <w:r w:rsidRPr="00AC39E3">
              <w:rPr>
                <w:sz w:val="16"/>
                <w:szCs w:val="16"/>
              </w:rPr>
              <w:t xml:space="preserve">You can withdraw your consent at any time. For more information about how we process your personal data, please see our </w:t>
            </w:r>
            <w:hyperlink r:id="rId12" w:history="1">
              <w:r w:rsidRPr="00BA19B3">
                <w:rPr>
                  <w:rStyle w:val="Hyperlink"/>
                  <w:sz w:val="16"/>
                  <w:szCs w:val="16"/>
                </w:rPr>
                <w:t>privacy policy</w:t>
              </w:r>
            </w:hyperlink>
            <w:r w:rsidR="00AC39E3" w:rsidRPr="00AC39E3">
              <w:rPr>
                <w:sz w:val="16"/>
                <w:szCs w:val="16"/>
              </w:rPr>
              <w:t>.</w:t>
            </w:r>
          </w:p>
        </w:tc>
      </w:tr>
      <w:tr w:rsidR="003703F2" w:rsidRPr="004F6646" w14:paraId="5C4A12AF" w14:textId="77777777" w:rsidTr="003E561F">
        <w:trPr>
          <w:trHeight w:val="227"/>
          <w:jc w:val="center"/>
        </w:trPr>
        <w:tc>
          <w:tcPr>
            <w:tcW w:w="10308" w:type="dxa"/>
            <w:gridSpan w:val="7"/>
            <w:tcBorders>
              <w:top w:val="single" w:sz="8" w:space="0" w:color="147ABD" w:themeColor="accent1"/>
              <w:left w:val="single" w:sz="24" w:space="0" w:color="FF0000"/>
              <w:bottom w:val="single" w:sz="8" w:space="0" w:color="147ABD" w:themeColor="accent1"/>
              <w:right w:val="single" w:sz="24" w:space="0" w:color="FF0000"/>
            </w:tcBorders>
            <w:tcMar>
              <w:top w:w="72" w:type="dxa"/>
              <w:bottom w:w="72" w:type="dxa"/>
            </w:tcMar>
          </w:tcPr>
          <w:p w14:paraId="1FBACCA8" w14:textId="78B680B0" w:rsidR="003703F2" w:rsidRPr="00AC39E3" w:rsidRDefault="003703F2" w:rsidP="00AC39E3">
            <w:pPr>
              <w:rPr>
                <w:color w:val="000000" w:themeColor="text1"/>
              </w:rPr>
            </w:pPr>
            <w:r w:rsidRPr="00AC39E3">
              <w:rPr>
                <w:rStyle w:val="Strong"/>
              </w:rPr>
              <w:t>By submitting this form, you may receive information on related events and services from BolognaBookPlus. You can amend your communication preferences if you do not wish to receive such information</w:t>
            </w:r>
            <w:r w:rsidR="00AC39E3" w:rsidRPr="00AC39E3">
              <w:rPr>
                <w:rStyle w:val="Strong"/>
              </w:rPr>
              <w:t xml:space="preserve">. </w:t>
            </w:r>
            <w:r w:rsidR="00AC39E3" w:rsidRPr="00AC39E3">
              <w:rPr>
                <w:rStyle w:val="Strong"/>
              </w:rPr>
              <w:br/>
            </w:r>
            <w:r w:rsidRPr="00AC39E3">
              <w:rPr>
                <w:rStyle w:val="Strong"/>
              </w:rPr>
              <w:t>I do not wish to be contacted by:</w:t>
            </w:r>
          </w:p>
        </w:tc>
      </w:tr>
      <w:tr w:rsidR="003703F2" w:rsidRPr="004F6646" w14:paraId="7E456A1C" w14:textId="77777777" w:rsidTr="0028135E">
        <w:trPr>
          <w:trHeight w:val="227"/>
          <w:jc w:val="center"/>
        </w:trPr>
        <w:tc>
          <w:tcPr>
            <w:tcW w:w="2577" w:type="dxa"/>
            <w:tcBorders>
              <w:top w:val="single" w:sz="8" w:space="0" w:color="147ABD" w:themeColor="accent1"/>
              <w:left w:val="single" w:sz="24" w:space="0" w:color="FF0000"/>
              <w:bottom w:val="single" w:sz="8" w:space="0" w:color="147ABD" w:themeColor="accent1"/>
              <w:right w:val="single" w:sz="24" w:space="0" w:color="FF0000"/>
            </w:tcBorders>
            <w:tcMar>
              <w:top w:w="72" w:type="dxa"/>
              <w:bottom w:w="72" w:type="dxa"/>
            </w:tcMar>
          </w:tcPr>
          <w:p w14:paraId="73D52FBF" w14:textId="1D69118E" w:rsidR="003703F2" w:rsidRPr="003703F2" w:rsidRDefault="003703F2" w:rsidP="003703F2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bCs w:val="0"/>
              </w:rPr>
            </w:pPr>
            <w:r w:rsidRPr="003703F2">
              <w:rPr>
                <w:rStyle w:val="Strong"/>
                <w:b w:val="0"/>
                <w:bCs w:val="0"/>
              </w:rPr>
              <w:t>Email</w:t>
            </w:r>
          </w:p>
        </w:tc>
        <w:tc>
          <w:tcPr>
            <w:tcW w:w="2577" w:type="dxa"/>
            <w:gridSpan w:val="3"/>
            <w:tcBorders>
              <w:top w:val="single" w:sz="8" w:space="0" w:color="147ABD" w:themeColor="accent1"/>
              <w:left w:val="single" w:sz="24" w:space="0" w:color="FF0000"/>
              <w:bottom w:val="single" w:sz="8" w:space="0" w:color="147ABD" w:themeColor="accent1"/>
              <w:right w:val="single" w:sz="24" w:space="0" w:color="FF0000"/>
            </w:tcBorders>
          </w:tcPr>
          <w:p w14:paraId="5495A327" w14:textId="41C6B253" w:rsidR="003703F2" w:rsidRPr="003703F2" w:rsidRDefault="003703F2" w:rsidP="003703F2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bCs w:val="0"/>
              </w:rPr>
            </w:pPr>
            <w:r w:rsidRPr="003703F2">
              <w:rPr>
                <w:rStyle w:val="Strong"/>
                <w:b w:val="0"/>
                <w:bCs w:val="0"/>
              </w:rPr>
              <w:t>Post</w:t>
            </w:r>
          </w:p>
        </w:tc>
        <w:tc>
          <w:tcPr>
            <w:tcW w:w="2577" w:type="dxa"/>
            <w:gridSpan w:val="2"/>
            <w:tcBorders>
              <w:top w:val="single" w:sz="8" w:space="0" w:color="147ABD" w:themeColor="accent1"/>
              <w:left w:val="single" w:sz="24" w:space="0" w:color="FF0000"/>
              <w:bottom w:val="single" w:sz="8" w:space="0" w:color="147ABD" w:themeColor="accent1"/>
              <w:right w:val="single" w:sz="24" w:space="0" w:color="FF0000"/>
            </w:tcBorders>
          </w:tcPr>
          <w:p w14:paraId="0BA0F73F" w14:textId="2EEAD5DD" w:rsidR="003703F2" w:rsidRPr="003703F2" w:rsidRDefault="003703F2" w:rsidP="003703F2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bCs w:val="0"/>
              </w:rPr>
            </w:pPr>
            <w:r w:rsidRPr="003703F2">
              <w:rPr>
                <w:rStyle w:val="Strong"/>
                <w:b w:val="0"/>
                <w:bCs w:val="0"/>
              </w:rPr>
              <w:t>SMS</w:t>
            </w:r>
          </w:p>
        </w:tc>
        <w:tc>
          <w:tcPr>
            <w:tcW w:w="2577" w:type="dxa"/>
            <w:tcBorders>
              <w:top w:val="single" w:sz="8" w:space="0" w:color="147ABD" w:themeColor="accent1"/>
              <w:left w:val="single" w:sz="24" w:space="0" w:color="FF0000"/>
              <w:bottom w:val="single" w:sz="8" w:space="0" w:color="147ABD" w:themeColor="accent1"/>
              <w:right w:val="single" w:sz="24" w:space="0" w:color="FF0000"/>
            </w:tcBorders>
          </w:tcPr>
          <w:p w14:paraId="39EE1917" w14:textId="4DED3538" w:rsidR="003703F2" w:rsidRPr="003703F2" w:rsidRDefault="003703F2" w:rsidP="003703F2">
            <w:pPr>
              <w:pStyle w:val="ListParagraph"/>
              <w:numPr>
                <w:ilvl w:val="0"/>
                <w:numId w:val="20"/>
              </w:numPr>
              <w:rPr>
                <w:rStyle w:val="Strong"/>
                <w:b w:val="0"/>
                <w:bCs w:val="0"/>
              </w:rPr>
            </w:pPr>
            <w:r w:rsidRPr="003703F2">
              <w:rPr>
                <w:rStyle w:val="Strong"/>
                <w:b w:val="0"/>
                <w:bCs w:val="0"/>
              </w:rPr>
              <w:t>Telephone</w:t>
            </w:r>
          </w:p>
        </w:tc>
      </w:tr>
      <w:tr w:rsidR="003703F2" w:rsidRPr="004F6646" w14:paraId="289A8F50" w14:textId="77777777" w:rsidTr="003E561F">
        <w:trPr>
          <w:trHeight w:val="227"/>
          <w:jc w:val="center"/>
        </w:trPr>
        <w:tc>
          <w:tcPr>
            <w:tcW w:w="10308" w:type="dxa"/>
            <w:gridSpan w:val="7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AE84E7C" w14:textId="77777777" w:rsidR="008D04DC" w:rsidRPr="008D04DC" w:rsidRDefault="008D04DC" w:rsidP="008D04DC">
            <w:pPr>
              <w:pStyle w:val="Underline"/>
            </w:pPr>
          </w:p>
          <w:p w14:paraId="21F0A945" w14:textId="3387388E" w:rsidR="003703F2" w:rsidRPr="004F6646" w:rsidRDefault="00131E31" w:rsidP="00131E31">
            <w:pPr>
              <w:pStyle w:val="Underline"/>
              <w:jc w:val="center"/>
            </w:pPr>
            <w:r w:rsidRPr="008D04DC">
              <w:rPr>
                <w:sz w:val="22"/>
                <w:szCs w:val="22"/>
              </w:rPr>
              <w:t xml:space="preserve">Thank you for your interest in the BolognaBookPlus Hosted </w:t>
            </w:r>
            <w:r w:rsidR="00825F42">
              <w:rPr>
                <w:sz w:val="22"/>
                <w:szCs w:val="22"/>
              </w:rPr>
              <w:t>Publisher</w:t>
            </w:r>
            <w:r w:rsidRPr="008D04DC">
              <w:rPr>
                <w:sz w:val="22"/>
                <w:szCs w:val="22"/>
              </w:rPr>
              <w:t xml:space="preserve"> Programme. </w:t>
            </w:r>
            <w:r>
              <w:rPr>
                <w:sz w:val="22"/>
                <w:szCs w:val="22"/>
              </w:rPr>
              <w:t xml:space="preserve">Please submit this form to: </w:t>
            </w:r>
            <w:hyperlink r:id="rId13" w:history="1">
              <w:r w:rsidRPr="00975117">
                <w:rPr>
                  <w:rStyle w:val="Hyperlink"/>
                  <w:sz w:val="22"/>
                  <w:szCs w:val="22"/>
                </w:rPr>
                <w:t>bolognabookplus@bolognafiere.it</w:t>
              </w:r>
            </w:hyperlink>
            <w:r>
              <w:rPr>
                <w:sz w:val="22"/>
                <w:szCs w:val="22"/>
              </w:rPr>
              <w:t xml:space="preserve">. </w:t>
            </w:r>
            <w:r w:rsidR="008D04DC" w:rsidRPr="008D04DC">
              <w:rPr>
                <w:sz w:val="22"/>
                <w:szCs w:val="22"/>
              </w:rPr>
              <w:t>You will be advised on the progress of your application by email.</w:t>
            </w:r>
          </w:p>
        </w:tc>
      </w:tr>
    </w:tbl>
    <w:p w14:paraId="4C78C255" w14:textId="37EFA046" w:rsidR="004B123B" w:rsidRPr="004F6646" w:rsidRDefault="004B123B" w:rsidP="00C644E7"/>
    <w:sectPr w:rsidR="004B123B" w:rsidRPr="004F6646" w:rsidSect="008D04DC">
      <w:pgSz w:w="12240" w:h="15840"/>
      <w:pgMar w:top="709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E4D1" w14:textId="77777777" w:rsidR="00BA5274" w:rsidRDefault="00BA5274" w:rsidP="00DC5D31">
      <w:r>
        <w:separator/>
      </w:r>
    </w:p>
  </w:endnote>
  <w:endnote w:type="continuationSeparator" w:id="0">
    <w:p w14:paraId="61BE05B4" w14:textId="77777777" w:rsidR="00BA5274" w:rsidRDefault="00BA527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BCB0" w14:textId="77777777" w:rsidR="00BA5274" w:rsidRDefault="00BA5274" w:rsidP="00DC5D31">
      <w:r>
        <w:separator/>
      </w:r>
    </w:p>
  </w:footnote>
  <w:footnote w:type="continuationSeparator" w:id="0">
    <w:p w14:paraId="1F29A962" w14:textId="77777777" w:rsidR="00BA5274" w:rsidRDefault="00BA527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57FE7"/>
    <w:multiLevelType w:val="multilevel"/>
    <w:tmpl w:val="2D9AB5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514"/>
    <w:multiLevelType w:val="hybridMultilevel"/>
    <w:tmpl w:val="BA70F508"/>
    <w:lvl w:ilvl="0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41911"/>
    <w:multiLevelType w:val="hybridMultilevel"/>
    <w:tmpl w:val="7A22DD82"/>
    <w:lvl w:ilvl="0" w:tplc="B0DEB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color="35353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69"/>
    <w:rsid w:val="00032177"/>
    <w:rsid w:val="000B3E71"/>
    <w:rsid w:val="000D5178"/>
    <w:rsid w:val="000F23C5"/>
    <w:rsid w:val="000F44BA"/>
    <w:rsid w:val="00115B37"/>
    <w:rsid w:val="00131E31"/>
    <w:rsid w:val="001A0188"/>
    <w:rsid w:val="001D4D69"/>
    <w:rsid w:val="001F4350"/>
    <w:rsid w:val="00204FAB"/>
    <w:rsid w:val="0023675D"/>
    <w:rsid w:val="00245AA2"/>
    <w:rsid w:val="002D03A2"/>
    <w:rsid w:val="00333781"/>
    <w:rsid w:val="00354439"/>
    <w:rsid w:val="003703F2"/>
    <w:rsid w:val="003B7552"/>
    <w:rsid w:val="003C602C"/>
    <w:rsid w:val="003C6F53"/>
    <w:rsid w:val="003E561F"/>
    <w:rsid w:val="00415899"/>
    <w:rsid w:val="00425288"/>
    <w:rsid w:val="00430F0E"/>
    <w:rsid w:val="004839FF"/>
    <w:rsid w:val="00483ED9"/>
    <w:rsid w:val="004A312A"/>
    <w:rsid w:val="004B123B"/>
    <w:rsid w:val="004F6646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95FF4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666E7"/>
    <w:rsid w:val="00774456"/>
    <w:rsid w:val="0079681F"/>
    <w:rsid w:val="007A2787"/>
    <w:rsid w:val="00803B6B"/>
    <w:rsid w:val="008121DA"/>
    <w:rsid w:val="008245A5"/>
    <w:rsid w:val="00825295"/>
    <w:rsid w:val="00825F42"/>
    <w:rsid w:val="008351AF"/>
    <w:rsid w:val="008424EB"/>
    <w:rsid w:val="008D04DC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91E90"/>
    <w:rsid w:val="00A96D1F"/>
    <w:rsid w:val="00AC39E3"/>
    <w:rsid w:val="00AD5B55"/>
    <w:rsid w:val="00AE7331"/>
    <w:rsid w:val="00B14394"/>
    <w:rsid w:val="00B17BC2"/>
    <w:rsid w:val="00B26E49"/>
    <w:rsid w:val="00B51027"/>
    <w:rsid w:val="00BA19B3"/>
    <w:rsid w:val="00BA5274"/>
    <w:rsid w:val="00BA681C"/>
    <w:rsid w:val="00BB33CE"/>
    <w:rsid w:val="00C45381"/>
    <w:rsid w:val="00C644E7"/>
    <w:rsid w:val="00C6523B"/>
    <w:rsid w:val="00C73255"/>
    <w:rsid w:val="00CB6656"/>
    <w:rsid w:val="00CB6E55"/>
    <w:rsid w:val="00CC0A67"/>
    <w:rsid w:val="00CD617B"/>
    <w:rsid w:val="00CF24A6"/>
    <w:rsid w:val="00D45421"/>
    <w:rsid w:val="00D51563"/>
    <w:rsid w:val="00DC5D31"/>
    <w:rsid w:val="00E368C0"/>
    <w:rsid w:val="00E436E9"/>
    <w:rsid w:val="00E5035D"/>
    <w:rsid w:val="00E615E1"/>
    <w:rsid w:val="00E61CBD"/>
    <w:rsid w:val="00E71B9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4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  <w:rPr>
      <w:lang w:val="en-GB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370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BA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lognabookplus@bolognafier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ea01.safelinks.protection.outlook.com/?url=https%3A%2F%2Fwww.bolognachildrensbookfair.com%2Fnqcontent.cfm%3Fa_id%3D8720%26tt%3Dbcbf&amp;data=04%7C01%7C%7C6243bdf34cbe4962669f08d9adce3e3f%7C84df9e7fe9f640afb435aaaaaaaaaaaa%7C1%7C0%7C637731923588534325%7CUnknown%7CTWFpbGZsb3d8eyJWIjoiMC4wLjAwMDAiLCJQIjoiV2luMzIiLCJBTiI6Ik1haWwiLCJXVCI6Mn0%3D%7C3000&amp;sdata=J7GYSGlbWgOfD6TBvQgjGVjXTOsweaDbS6d7nFHdbX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r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6B2B6123842F395DFB2FDEF8C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4826-DCDA-4A17-AF34-ECE1E5171F6C}"/>
      </w:docPartPr>
      <w:docPartBody>
        <w:p w:rsidR="007E47F7" w:rsidRDefault="00AF38BF" w:rsidP="00AF38BF">
          <w:pPr>
            <w:pStyle w:val="3B66B2B6123842F395DFB2FDEF8CD994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BF"/>
    <w:rsid w:val="00114FD9"/>
    <w:rsid w:val="005B61DD"/>
    <w:rsid w:val="007E47F7"/>
    <w:rsid w:val="009479FA"/>
    <w:rsid w:val="00AF38BF"/>
    <w:rsid w:val="00B44137"/>
    <w:rsid w:val="00ED286D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AF38BF"/>
    <w:rPr>
      <w:rFonts w:asciiTheme="minorHAnsi" w:hAnsiTheme="minorHAnsi"/>
      <w:b/>
      <w:bCs/>
      <w:color w:val="000000" w:themeColor="text1"/>
    </w:rPr>
  </w:style>
  <w:style w:type="paragraph" w:customStyle="1" w:styleId="3B66B2B6123842F395DFB2FDEF8CD994">
    <w:name w:val="3B66B2B6123842F395DFB2FDEF8CD994"/>
    <w:rsid w:val="00AF3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2022-01-28T14:39:00Z</dcterms:created>
  <dcterms:modified xsi:type="dcterms:W3CDTF">2022-01-29T17:23:00Z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